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831FF" w14:textId="72A5361F" w:rsidR="00F72253" w:rsidRDefault="00F72253"/>
    <w:sectPr w:rsidR="00F72253" w:rsidSect="001A2ECA">
      <w:headerReference w:type="default" r:id="rId6"/>
      <w:footerReference w:type="default" r:id="rId7"/>
      <w:pgSz w:w="11907" w:h="16839" w:code="9"/>
      <w:pgMar w:top="1134" w:right="1418" w:bottom="1418" w:left="1701" w:header="1134" w:footer="851" w:gutter="0"/>
      <w:cols w:space="720"/>
      <w:docGrid w:type="linesAndChars" w:linePitch="671" w:charSpace="440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872EE" w14:textId="77777777" w:rsidR="004E5758" w:rsidRDefault="004E5758">
      <w:r>
        <w:separator/>
      </w:r>
    </w:p>
  </w:endnote>
  <w:endnote w:type="continuationSeparator" w:id="0">
    <w:p w14:paraId="232BF2C1" w14:textId="77777777" w:rsidR="004E5758" w:rsidRDefault="004E5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6CA1" w14:textId="77777777" w:rsidR="00F72253" w:rsidRDefault="00F72253" w:rsidP="001A2ECA">
    <w:pPr>
      <w:pStyle w:val="a4"/>
      <w:ind w:right="420"/>
      <w:jc w:val="right"/>
      <w:rPr>
        <w:rFonts w:ascii="ＭＳ 明朝" w:hAnsi="ＭＳ 明朝"/>
      </w:rPr>
    </w:pPr>
    <w:r>
      <w:rPr>
        <w:rFonts w:ascii="ＭＳ 明朝" w:hAnsi="ＭＳ 明朝" w:hint="eastAsia"/>
      </w:rPr>
      <w:t>（20×20  400字）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B1713" w14:textId="77777777" w:rsidR="004E5758" w:rsidRDefault="004E5758">
      <w:r>
        <w:separator/>
      </w:r>
    </w:p>
  </w:footnote>
  <w:footnote w:type="continuationSeparator" w:id="0">
    <w:p w14:paraId="1DB1D4F9" w14:textId="77777777" w:rsidR="004E5758" w:rsidRDefault="004E5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A9F0B" w14:textId="34733593" w:rsidR="00F72253" w:rsidRPr="005617AC" w:rsidRDefault="00BF0DF4" w:rsidP="005617AC">
    <w:pPr>
      <w:pStyle w:val="a3"/>
      <w:spacing w:line="276" w:lineRule="auto"/>
      <w:rPr>
        <w:rFonts w:ascii="ＭＳ ゴシック" w:eastAsia="ＭＳ ゴシック" w:hAnsi="ＭＳ ゴシック"/>
        <w:spacing w:val="0"/>
        <w:sz w:val="20"/>
      </w:rPr>
    </w:pPr>
    <w:r>
      <w:rPr>
        <w:rFonts w:ascii="ＭＳ ゴシック" w:eastAsia="ＭＳ ゴシック" w:hAnsi="ＭＳ ゴシック" w:hint="eastAsia"/>
        <w:spacing w:val="0"/>
        <w:sz w:val="20"/>
      </w:rPr>
      <w:t>課目</w:t>
    </w:r>
    <w:r w:rsidR="00FE1D4E">
      <w:rPr>
        <w:rFonts w:ascii="ＭＳ ゴシック" w:eastAsia="ＭＳ ゴシック" w:hAnsi="ＭＳ ゴシック"/>
        <w:spacing w:val="0"/>
        <w:sz w:val="20"/>
        <w:lang w:bidi="ar-SA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F31B9F8" wp14:editId="5E522460">
              <wp:simplePos x="0" y="0"/>
              <wp:positionH relativeFrom="column">
                <wp:posOffset>-67945</wp:posOffset>
              </wp:positionH>
              <wp:positionV relativeFrom="paragraph">
                <wp:posOffset>438150</wp:posOffset>
              </wp:positionV>
              <wp:extent cx="5401310" cy="8376285"/>
              <wp:effectExtent l="0" t="0" r="0" b="0"/>
              <wp:wrapNone/>
              <wp:docPr id="2" name="Group 4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310" cy="8376285"/>
                        <a:chOff x="1594" y="1824"/>
                        <a:chExt cx="8506" cy="13191"/>
                      </a:xfrm>
                    </wpg:grpSpPr>
                    <wpg:grpSp>
                      <wpg:cNvPr id="3" name="Group 22"/>
                      <wpg:cNvGrpSpPr>
                        <a:grpSpLocks/>
                      </wpg:cNvGrpSpPr>
                      <wpg:grpSpPr bwMode="auto">
                        <a:xfrm>
                          <a:off x="1595" y="1824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4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23"/>
                      <wpg:cNvGrpSpPr>
                        <a:grpSpLocks/>
                      </wpg:cNvGrpSpPr>
                      <wpg:grpSpPr bwMode="auto">
                        <a:xfrm>
                          <a:off x="1594" y="2496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2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5" name="Group 44"/>
                      <wpg:cNvGrpSpPr>
                        <a:grpSpLocks/>
                      </wpg:cNvGrpSpPr>
                      <wpg:grpSpPr bwMode="auto">
                        <a:xfrm>
                          <a:off x="1594" y="3168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4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6" name="Group 65"/>
                      <wpg:cNvGrpSpPr>
                        <a:grpSpLocks/>
                      </wpg:cNvGrpSpPr>
                      <wpg:grpSpPr bwMode="auto">
                        <a:xfrm>
                          <a:off x="1594" y="3839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6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7" name="Group 86"/>
                      <wpg:cNvGrpSpPr>
                        <a:grpSpLocks/>
                      </wpg:cNvGrpSpPr>
                      <wpg:grpSpPr bwMode="auto">
                        <a:xfrm>
                          <a:off x="1594" y="4511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88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8" name="Group 107"/>
                      <wpg:cNvGrpSpPr>
                        <a:grpSpLocks/>
                      </wpg:cNvGrpSpPr>
                      <wpg:grpSpPr bwMode="auto">
                        <a:xfrm>
                          <a:off x="1594" y="5183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109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9" name="Group 128"/>
                      <wpg:cNvGrpSpPr>
                        <a:grpSpLocks/>
                      </wpg:cNvGrpSpPr>
                      <wpg:grpSpPr bwMode="auto">
                        <a:xfrm>
                          <a:off x="1594" y="5855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130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0" name="Group 149"/>
                      <wpg:cNvGrpSpPr>
                        <a:grpSpLocks/>
                      </wpg:cNvGrpSpPr>
                      <wpg:grpSpPr bwMode="auto">
                        <a:xfrm>
                          <a:off x="1594" y="6527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151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1" name="Group 170"/>
                      <wpg:cNvGrpSpPr>
                        <a:grpSpLocks/>
                      </wpg:cNvGrpSpPr>
                      <wpg:grpSpPr bwMode="auto">
                        <a:xfrm>
                          <a:off x="1594" y="7199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172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2" name="Group 191"/>
                      <wpg:cNvGrpSpPr>
                        <a:grpSpLocks/>
                      </wpg:cNvGrpSpPr>
                      <wpg:grpSpPr bwMode="auto">
                        <a:xfrm>
                          <a:off x="1594" y="7870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193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3" name="Group 212"/>
                      <wpg:cNvGrpSpPr>
                        <a:grpSpLocks/>
                      </wpg:cNvGrpSpPr>
                      <wpg:grpSpPr bwMode="auto">
                        <a:xfrm>
                          <a:off x="1594" y="8542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214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4" name="Group 233"/>
                      <wpg:cNvGrpSpPr>
                        <a:grpSpLocks/>
                      </wpg:cNvGrpSpPr>
                      <wpg:grpSpPr bwMode="auto">
                        <a:xfrm>
                          <a:off x="1594" y="9214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235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5" name="Group 254"/>
                      <wpg:cNvGrpSpPr>
                        <a:grpSpLocks/>
                      </wpg:cNvGrpSpPr>
                      <wpg:grpSpPr bwMode="auto">
                        <a:xfrm>
                          <a:off x="1594" y="9886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256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6" name="Group 275"/>
                      <wpg:cNvGrpSpPr>
                        <a:grpSpLocks/>
                      </wpg:cNvGrpSpPr>
                      <wpg:grpSpPr bwMode="auto">
                        <a:xfrm>
                          <a:off x="1594" y="10558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277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7" name="Group 296"/>
                      <wpg:cNvGrpSpPr>
                        <a:grpSpLocks/>
                      </wpg:cNvGrpSpPr>
                      <wpg:grpSpPr bwMode="auto">
                        <a:xfrm>
                          <a:off x="1594" y="11230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298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8" name="Group 317"/>
                      <wpg:cNvGrpSpPr>
                        <a:grpSpLocks/>
                      </wpg:cNvGrpSpPr>
                      <wpg:grpSpPr bwMode="auto">
                        <a:xfrm>
                          <a:off x="1594" y="11902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319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9" name="Group 338"/>
                      <wpg:cNvGrpSpPr>
                        <a:grpSpLocks/>
                      </wpg:cNvGrpSpPr>
                      <wpg:grpSpPr bwMode="auto">
                        <a:xfrm>
                          <a:off x="1594" y="12573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340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60" name="Group 359"/>
                      <wpg:cNvGrpSpPr>
                        <a:grpSpLocks/>
                      </wpg:cNvGrpSpPr>
                      <wpg:grpSpPr bwMode="auto">
                        <a:xfrm>
                          <a:off x="1594" y="13245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361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1" name="Group 380"/>
                      <wpg:cNvGrpSpPr>
                        <a:grpSpLocks/>
                      </wpg:cNvGrpSpPr>
                      <wpg:grpSpPr bwMode="auto">
                        <a:xfrm>
                          <a:off x="1594" y="13917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382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2" name="Group 401"/>
                      <wpg:cNvGrpSpPr>
                        <a:grpSpLocks/>
                      </wpg:cNvGrpSpPr>
                      <wpg:grpSpPr bwMode="auto">
                        <a:xfrm>
                          <a:off x="1594" y="14589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403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363667" id="Group 422" o:spid="_x0000_s1026" style="position:absolute;left:0;text-align:left;margin-left:-5.35pt;margin-top:34.5pt;width:425.3pt;height:659.55pt;z-index:251657216" coordorigin="1594,1824" coordsize="8506,13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">
              <v:group id="Group 22" o:spid="_x0000_s1027" style="position:absolute;left:1595;top:1824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ctangle 2" o:spid="_x0000_s1028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" filled="f" strokecolor="green" strokeweight=".25pt"/>
                <v:rect id="Rectangle 3" o:spid="_x0000_s1029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" filled="f" strokecolor="green" strokeweight=".25pt"/>
                <v:rect id="Rectangle 4" o:spid="_x0000_s1030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" filled="f" strokecolor="green" strokeweight=".25pt"/>
                <v:rect id="Rectangle 5" o:spid="_x0000_s1031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" filled="f" strokecolor="green" strokeweight=".25pt"/>
                <v:rect id="Rectangle 6" o:spid="_x0000_s1032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" filled="f" strokecolor="green" strokeweight=".25pt"/>
                <v:rect id="Rectangle 7" o:spid="_x0000_s1033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" filled="f" strokecolor="green" strokeweight=".25pt"/>
                <v:rect id="Rectangle 8" o:spid="_x0000_s1034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oPbxAAAANs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CFXn6RAfTyDgAA//8DAFBLAQItABQABgAIAAAAIQDb4fbL7gAAAIUBAAATAAAAAAAAAAAA&#10;AAAAAAAAAABbQ29udGVudF9UeXBlc10ueG1sUEsBAi0AFAAGAAgAAAAhAFr0LFu/AAAAFQEAAAsA&#10;AAAAAAAAAAAAAAAAHwEAAF9yZWxzLy5yZWxzUEsBAi0AFAAGAAgAAAAhAMrWg9vEAAAA2wAAAA8A&#10;AAAAAAAAAAAAAAAABwIAAGRycy9kb3ducmV2LnhtbFBLBQYAAAAAAwADALcAAAD4AgAAAAA=&#10;" filled="f" strokecolor="green" strokeweight=".25pt"/>
                <v:rect id="Rectangle 9" o:spid="_x0000_s1035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" filled="f" strokecolor="green" strokeweight=".25pt"/>
                <v:rect id="Rectangle 10" o:spid="_x0000_s1036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" filled="f" strokecolor="green" strokeweight=".25pt"/>
                <v:rect id="Rectangle 11" o:spid="_x0000_s1037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" filled="f" strokecolor="green" strokeweight=".25pt"/>
                <v:rect id="Rectangle 12" o:spid="_x0000_s1038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" filled="f" strokecolor="green" strokeweight=".25pt"/>
                <v:rect id="Rectangle 13" o:spid="_x0000_s1039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" filled="f" strokecolor="green" strokeweight=".25pt"/>
                <v:rect id="Rectangle 14" o:spid="_x0000_s1040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" filled="f" strokecolor="green" strokeweight=".25pt"/>
                <v:rect id="Rectangle 15" o:spid="_x0000_s1041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" filled="f" strokecolor="green" strokeweight=".25pt"/>
                <v:rect id="Rectangle 16" o:spid="_x0000_s1042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I/dxAAAANs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AFVn6RAfTyDgAA//8DAFBLAQItABQABgAIAAAAIQDb4fbL7gAAAIUBAAATAAAAAAAAAAAA&#10;AAAAAAAAAABbQ29udGVudF9UeXBlc10ueG1sUEsBAi0AFAAGAAgAAAAhAFr0LFu/AAAAFQEAAAsA&#10;AAAAAAAAAAAAAAAAHwEAAF9yZWxzLy5yZWxzUEsBAi0AFAAGAAgAAAAhADSgj93EAAAA2wAAAA8A&#10;AAAAAAAAAAAAAAAABwIAAGRycy9kb3ducmV2LnhtbFBLBQYAAAAAAwADALcAAAD4AgAAAAA=&#10;" filled="f" strokecolor="green" strokeweight=".25pt"/>
                <v:rect id="Rectangle 17" o:spid="_x0000_s1043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" filled="f" strokecolor="green" strokeweight=".25pt"/>
                <v:rect id="Rectangle 18" o:spid="_x0000_s1044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klmwAAAANs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XB+/xB8gF28AAAD//wMAUEsBAi0AFAAGAAgAAAAhANvh9svuAAAAhQEAABMAAAAAAAAAAAAAAAAA&#10;AAAAAFtDb250ZW50X1R5cGVzXS54bWxQSwECLQAUAAYACAAAACEAWvQsW78AAAAVAQAACwAAAAAA&#10;AAAAAAAAAAAfAQAAX3JlbHMvLnJlbHNQSwECLQAUAAYACAAAACEABLpJZsAAAADbAAAADwAAAAAA&#10;AAAAAAAAAAAHAgAAZHJzL2Rvd25yZXYueG1sUEsFBgAAAAADAAMAtwAAAPQCAAAAAA==&#10;" filled="f" strokecolor="green" strokeweight=".25pt"/>
                <v:rect id="Rectangle 19" o:spid="_x0000_s1045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" filled="f" strokecolor="green" strokeweight=".25pt"/>
                <v:rect id="Rectangle 20" o:spid="_x0000_s1046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" filled="f" strokecolor="green" strokeweight=".25pt"/>
                <v:rect id="Rectangle 21" o:spid="_x0000_s1047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NcRxAAAANs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BjC80v8AXL2AAAA//8DAFBLAQItABQABgAIAAAAIQDb4fbL7gAAAIUBAAATAAAAAAAAAAAA&#10;AAAAAAAAAABbQ29udGVudF9UeXBlc10ueG1sUEsBAi0AFAAGAAgAAAAhAFr0LFu/AAAAFQEAAAsA&#10;AAAAAAAAAAAAAAAAHwEAAF9yZWxzLy5yZWxzUEsBAi0AFAAGAAgAAAAhAPRo1xHEAAAA2wAAAA8A&#10;AAAAAAAAAAAAAAAABwIAAGRycy9kb3ducmV2LnhtbFBLBQYAAAAAAwADALcAAAD4AgAAAAA=&#10;" filled="f" strokecolor="green" strokeweight=".25pt"/>
              </v:group>
              <v:group id="Group 23" o:spid="_x0000_s1048" style="position:absolute;left:1594;top:2496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rect id="Rectangle 24" o:spid="_x0000_s1049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" filled="f" strokecolor="green" strokeweight=".25pt"/>
                <v:rect id="Rectangle 25" o:spid="_x0000_s1050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3SJxAAAANs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YJ7C/Uv8AXJ9AwAA//8DAFBLAQItABQABgAIAAAAIQDb4fbL7gAAAIUBAAATAAAAAAAAAAAA&#10;AAAAAAAAAABbQ29udGVudF9UeXBlc10ueG1sUEsBAi0AFAAGAAgAAAAhAFr0LFu/AAAAFQEAAAsA&#10;AAAAAAAAAAAAAAAAHwEAAF9yZWxzLy5yZWxzUEsBAi0AFAAGAAgAAAAhAOQfdInEAAAA2wAAAA8A&#10;AAAAAAAAAAAAAAAABwIAAGRycy9kb3ducmV2LnhtbFBLBQYAAAAAAwADALcAAAD4AgAAAAA=&#10;" filled="f" strokecolor="green" strokeweight=".25pt"/>
                <v:rect id="Rectangle 26" o:spid="_x0000_s1051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9ESxAAAANs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GH7C80v8AXL2AAAA//8DAFBLAQItABQABgAIAAAAIQDb4fbL7gAAAIUBAAATAAAAAAAAAAAA&#10;AAAAAAAAAABbQ29udGVudF9UeXBlc10ueG1sUEsBAi0AFAAGAAgAAAAhAFr0LFu/AAAAFQEAAAsA&#10;AAAAAAAAAAAAAAAAHwEAAF9yZWxzLy5yZWxzUEsBAi0AFAAGAAgAAAAhAItT0RLEAAAA2wAAAA8A&#10;AAAAAAAAAAAAAAAABwIAAGRycy9kb3ducmV2LnhtbFBLBQYAAAAAAwADALcAAAD4AgAAAAA=&#10;" filled="f" strokecolor="green" strokeweight=".25pt"/>
                <v:rect id="Rectangle 27" o:spid="_x0000_s1052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EVgwAAAANs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HBu/xB8gF28AAAD//wMAUEsBAi0AFAAGAAgAAAAhANvh9svuAAAAhQEAABMAAAAAAAAAAAAAAAAA&#10;AAAAAFtDb250ZW50X1R5cGVzXS54bWxQSwECLQAUAAYACAAAACEAWvQsW78AAAAVAQAACwAAAAAA&#10;AAAAAAAAAAAfAQAAX3JlbHMvLnJlbHNQSwECLQAUAAYACAAAACEA+sxFYMAAAADbAAAADwAAAAAA&#10;AAAAAAAAAAAHAgAAZHJzL2Rvd25yZXYueG1sUEsFBgAAAAADAAMAtwAAAPQCAAAAAA==&#10;" filled="f" strokecolor="green" strokeweight=".25pt"/>
                <v:rect id="Rectangle 28" o:spid="_x0000_s1053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OD7xAAAANs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JzA80v8AXL2AAAA//8DAFBLAQItABQABgAIAAAAIQDb4fbL7gAAAIUBAAATAAAAAAAAAAAA&#10;AAAAAAAAAABbQ29udGVudF9UeXBlc10ueG1sUEsBAi0AFAAGAAgAAAAhAFr0LFu/AAAAFQEAAAsA&#10;AAAAAAAAAAAAAAAAHwEAAF9yZWxzLy5yZWxzUEsBAi0AFAAGAAgAAAAhAJWA4PvEAAAA2wAAAA8A&#10;AAAAAAAAAAAAAAAABwIAAGRycy9kb3ducmV2LnhtbFBLBQYAAAAAAwADALcAAAD4AgAAAAA=&#10;" filled="f" strokecolor="green" strokeweight=".25pt"/>
                <v:rect id="Rectangle 29" o:spid="_x0000_s1054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9+7wgAAANs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" filled="f" strokecolor="green" strokeweight=".25pt"/>
                <v:rect id="Rectangle 30" o:spid="_x0000_s1055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" filled="f" strokecolor="green" strokeweight=".25pt"/>
                <v:rect id="Rectangle 31" o:spid="_x0000_s1056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eRXxAAAANs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BzA80v8AXL2AAAA//8DAFBLAQItABQABgAIAAAAIQDb4fbL7gAAAIUBAAATAAAAAAAAAAAA&#10;AAAAAAAAAABbQ29udGVudF9UeXBlc10ueG1sUEsBAi0AFAAGAAgAAAAhAFr0LFu/AAAAFQEAAAsA&#10;AAAAAAAAAAAAAAAAHwEAAF9yZWxzLy5yZWxzUEsBAi0AFAAGAAgAAAAhAB795FfEAAAA2wAAAA8A&#10;AAAAAAAAAAAAAAAABwIAAGRycy9kb3ducmV2LnhtbFBLBQYAAAAAAwADALcAAAD4AgAAAAA=&#10;" filled="f" strokecolor="green" strokeweight=".25pt"/>
                <v:rect id="Rectangle 32" o:spid="_x0000_s1057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" filled="f" strokecolor="green" strokeweight=".25pt"/>
                <v:rect id="Rectangle 33" o:spid="_x0000_s1058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" filled="f" strokecolor="green" strokeweight=".25pt"/>
                <v:rect id="Rectangle 34" o:spid="_x0000_s1059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" filled="f" strokecolor="green" strokeweight=".25pt"/>
                <v:rect id="Rectangle 35" o:spid="_x0000_s1060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" filled="f" strokecolor="green" strokeweight=".25pt"/>
                <v:rect id="Rectangle 36" o:spid="_x0000_s1061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kfPxAAAANs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jCbw+yX+ALn4AQAA//8DAFBLAQItABQABgAIAAAAIQDb4fbL7gAAAIUBAAATAAAAAAAAAAAA&#10;AAAAAAAAAABbQ29udGVudF9UeXBlc10ueG1sUEsBAi0AFAAGAAgAAAAhAFr0LFu/AAAAFQEAAAsA&#10;AAAAAAAAAAAAAAAAHwEAAF9yZWxzLy5yZWxzUEsBAi0AFAAGAAgAAAAhAA6KR8/EAAAA2wAAAA8A&#10;AAAAAAAAAAAAAAAABwIAAGRycy9kb3ducmV2LnhtbFBLBQYAAAAAAwADALcAAAD4AgAAAAA=&#10;" filled="f" strokecolor="green" strokeweight=".25pt"/>
                <v:rect id="Rectangle 37" o:spid="_x0000_s1062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dO9wgAAANs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" filled="f" strokecolor="green" strokeweight=".25pt"/>
                <v:rect id="Rectangle 38" o:spid="_x0000_s1063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XYmxAAAANs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jKbw+yX+ALn4AQAA//8DAFBLAQItABQABgAIAAAAIQDb4fbL7gAAAIUBAAATAAAAAAAAAAAA&#10;AAAAAAAAAABbQ29udGVudF9UeXBlc10ueG1sUEsBAi0AFAAGAAgAAAAhAFr0LFu/AAAAFQEAAAsA&#10;AAAAAAAAAAAAAAAAHwEAAF9yZWxzLy5yZWxzUEsBAi0AFAAGAAgAAAAhABBZdibEAAAA2wAAAA8A&#10;AAAAAAAAAAAAAAAABwIAAGRycy9kb3ducmV2LnhtbFBLBQYAAAAAAwADALcAAAD4AgAAAAA=&#10;" filled="f" strokecolor="green" strokeweight=".25pt"/>
                <v:rect id="Rectangle 39" o:spid="_x0000_s1064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azGwgAAANs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" filled="f" strokecolor="green" strokeweight=".25pt"/>
                <v:rect id="Rectangle 40" o:spid="_x0000_s1065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" filled="f" strokecolor="green" strokeweight=".25pt"/>
                <v:rect id="Rectangle 41" o:spid="_x0000_s1066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5cqxAAAANs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BzA80v8AXL2AAAA//8DAFBLAQItABQABgAIAAAAIQDb4fbL7gAAAIUBAAATAAAAAAAAAAAA&#10;AAAAAAAAAABbQ29udGVudF9UeXBlc10ueG1sUEsBAi0AFAAGAAgAAAAhAFr0LFu/AAAAFQEAAAsA&#10;AAAAAAAAAAAAAAAAHwEAAF9yZWxzLy5yZWxzUEsBAi0AFAAGAAgAAAAhAEb7lyrEAAAA2wAAAA8A&#10;AAAAAAAAAAAAAAAABwIAAGRycy9kb3ducmV2LnhtbFBLBQYAAAAAAwADALcAAAD4AgAAAAA=&#10;" filled="f" strokecolor="green" strokeweight=".25pt"/>
                <v:rect id="Rectangle 42" o:spid="_x0000_s1067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" filled="f" strokecolor="green" strokeweight=".25pt"/>
                <v:rect id="Rectangle 43" o:spid="_x0000_s1068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" filled="f" strokecolor="green" strokeweight=".25pt"/>
              </v:group>
              <v:group id="Group 44" o:spid="_x0000_s1069" style="position:absolute;left:1594;top:3168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<v:rect id="Rectangle 45" o:spid="_x0000_s1070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" filled="f" strokecolor="green" strokeweight=".25pt"/>
                <v:rect id="Rectangle 46" o:spid="_x0000_s1071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DSyxAAAANs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jCbw+yX+ALn4AQAA//8DAFBLAQItABQABgAIAAAAIQDb4fbL7gAAAIUBAAATAAAAAAAAAAAA&#10;AAAAAAAAAABbQ29udGVudF9UeXBlc10ueG1sUEsBAi0AFAAGAAgAAAAhAFr0LFu/AAAAFQEAAAsA&#10;AAAAAAAAAAAAAAAAHwEAAF9yZWxzLy5yZWxzUEsBAi0AFAAGAAgAAAAhAFaMNLLEAAAA2wAAAA8A&#10;AAAAAAAAAAAAAAAABwIAAGRycy9kb3ducmV2LnhtbFBLBQYAAAAAAwADALcAAAD4AgAAAAA=&#10;" filled="f" strokecolor="green" strokeweight=".25pt"/>
                <v:rect id="Rectangle 47" o:spid="_x0000_s1072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6DAwgAAANs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" filled="f" strokecolor="green" strokeweight=".25pt"/>
                <v:rect id="Rectangle 48" o:spid="_x0000_s1073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wVbxAAAANs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jKbw+yX+ALn4AQAA//8DAFBLAQItABQABgAIAAAAIQDb4fbL7gAAAIUBAAATAAAAAAAAAAAA&#10;AAAAAAAAAABbQ29udGVudF9UeXBlc10ueG1sUEsBAi0AFAAGAAgAAAAhAFr0LFu/AAAAFQEAAAsA&#10;AAAAAAAAAAAAAAAAHwEAAF9yZWxzLy5yZWxzUEsBAi0AFAAGAAgAAAAhAEhfBVvEAAAA2wAAAA8A&#10;AAAAAAAAAAAAAAAABwIAAGRycy9kb3ducmV2LnhtbFBLBQYAAAAAAwADALcAAAD4AgAAAAA=&#10;" filled="f" strokecolor="green" strokeweight=".25pt"/>
                <v:rect id="Rectangle 49" o:spid="_x0000_s1074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" filled="f" strokecolor="green" strokeweight=".25pt"/>
                <v:rect id="Rectangle 50" o:spid="_x0000_s1075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" filled="f" strokecolor="green" strokeweight=".25pt"/>
                <v:rect id="Rectangle 51" o:spid="_x0000_s1076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" filled="f" strokecolor="green" strokeweight=".25pt"/>
                <v:rect id="Rectangle 52" o:spid="_x0000_s1077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" filled="f" strokecolor="green" strokeweight=".25pt"/>
                <v:rect id="Rectangle 53" o:spid="_x0000_s1078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" filled="f" strokecolor="green" strokeweight=".25pt"/>
                <v:rect id="Rectangle 54" o:spid="_x0000_s1079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" filled="f" strokecolor="green" strokeweight=".25pt"/>
                <v:rect id="Rectangle 55" o:spid="_x0000_s1080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" filled="f" strokecolor="green" strokeweight=".25pt"/>
                <v:rect id="Rectangle 56" o:spid="_x0000_s1081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" filled="f" strokecolor="green" strokeweight=".25pt"/>
                <v:rect id="Rectangle 57" o:spid="_x0000_s1082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" filled="f" strokecolor="green" strokeweight=".25pt"/>
                <v:rect id="Rectangle 58" o:spid="_x0000_s1083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" filled="f" strokecolor="green" strokeweight=".25pt"/>
                <v:rect id="Rectangle 59" o:spid="_x0000_s1084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" filled="f" strokecolor="green" strokeweight=".25pt"/>
                <v:rect id="Rectangle 60" o:spid="_x0000_s1085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" filled="f" strokecolor="green" strokeweight=".25pt"/>
                <v:rect id="Rectangle 61" o:spid="_x0000_s1086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stKxAAAANs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IJ3D/Uv8AXJ9AwAA//8DAFBLAQItABQABgAIAAAAIQDb4fbL7gAAAIUBAAATAAAAAAAAAAAA&#10;AAAAAAAAAABbQ29udGVudF9UeXBlc10ueG1sUEsBAi0AFAAGAAgAAAAhAFr0LFu/AAAAFQEAAAsA&#10;AAAAAAAAAAAAAAAAHwEAAF9yZWxzLy5yZWxzUEsBAi0AFAAGAAgAAAAhAA1Oy0rEAAAA2wAAAA8A&#10;AAAAAAAAAAAAAAAABwIAAGRycy9kb3ducmV2LnhtbFBLBQYAAAAAAwADALcAAAD4AgAAAAA=&#10;" filled="f" strokecolor="green" strokeweight=".25pt"/>
                <v:rect id="Rectangle 62" o:spid="_x0000_s1087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" filled="f" strokecolor="green" strokeweight=".25pt"/>
                <v:rect id="Rectangle 63" o:spid="_x0000_s1088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" filled="f" strokecolor="green" strokeweight=".25pt"/>
                <v:rect id="Rectangle 64" o:spid="_x0000_s1089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" filled="f" strokecolor="green" strokeweight=".25pt"/>
              </v:group>
              <v:group id="Group 65" o:spid="_x0000_s1090" style="position:absolute;left:1594;top:3839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<v:rect id="Rectangle 66" o:spid="_x0000_s1091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" filled="f" strokecolor="green" strokeweight=".25pt"/>
                <v:rect id="Rectangle 67" o:spid="_x0000_s1092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" filled="f" strokecolor="green" strokeweight=".25pt"/>
                <v:rect id="Rectangle 68" o:spid="_x0000_s1093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" filled="f" strokecolor="green" strokeweight=".25pt"/>
                <v:rect id="Rectangle 69" o:spid="_x0000_s1094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" filled="f" strokecolor="green" strokeweight=".25pt"/>
                <v:rect id="Rectangle 70" o:spid="_x0000_s1095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" filled="f" strokecolor="green" strokeweight=".25pt"/>
                <v:rect id="Rectangle 71" o:spid="_x0000_s1096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12XxAAAANs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+BzC80v8AXL2AAAA//8DAFBLAQItABQABgAIAAAAIQDb4fbL7gAAAIUBAAATAAAAAAAAAAAA&#10;AAAAAAAAAABbQ29udGVudF9UeXBlc10ueG1sUEsBAi0AFAAGAAgAAAAhAFr0LFu/AAAAFQEAAAsA&#10;AAAAAAAAAAAAAAAAHwEAAF9yZWxzLy5yZWxzUEsBAi0AFAAGAAgAAAAhAIiXXZfEAAAA2wAAAA8A&#10;AAAAAAAAAAAAAAAABwIAAGRycy9kb3ducmV2LnhtbFBLBQYAAAAAAwADALcAAAD4AgAAAAA=&#10;" filled="f" strokecolor="green" strokeweight=".25pt"/>
                <v:rect id="Rectangle 72" o:spid="_x0000_s1097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/gMxAAAANs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TEbw+yX+ALn4AQAA//8DAFBLAQItABQABgAIAAAAIQDb4fbL7gAAAIUBAAATAAAAAAAAAAAA&#10;AAAAAAAAAABbQ29udGVudF9UeXBlc10ueG1sUEsBAi0AFAAGAAgAAAAhAFr0LFu/AAAAFQEAAAsA&#10;AAAAAAAAAAAAAAAAHwEAAF9yZWxzLy5yZWxzUEsBAi0AFAAGAAgAAAAhAOfb+AzEAAAA2wAAAA8A&#10;AAAAAAAAAAAAAAAABwIAAGRycy9kb3ducmV2LnhtbFBLBQYAAAAAAwADALcAAAD4AgAAAAA=&#10;" filled="f" strokecolor="green" strokeweight=".25pt"/>
                <v:rect id="Rectangle 73" o:spid="_x0000_s1098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mB4xAAAANs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TEbw+yX+ALn4AQAA//8DAFBLAQItABQABgAIAAAAIQDb4fbL7gAAAIUBAAATAAAAAAAAAAAA&#10;AAAAAAAAAABbQ29udGVudF9UeXBlc10ueG1sUEsBAi0AFAAGAAgAAAAhAFr0LFu/AAAAFQEAAAsA&#10;AAAAAAAAAAAAAAAAHwEAAF9yZWxzLy5yZWxzUEsBAi0AFAAGAAgAAAAhAGgyYHjEAAAA2wAAAA8A&#10;AAAAAAAAAAAAAAAABwIAAGRycy9kb3ducmV2LnhtbFBLBQYAAAAAAwADALcAAAD4AgAAAAA=&#10;" filled="f" strokecolor="green" strokeweight=".25pt"/>
                <v:rect id="Rectangle 74" o:spid="_x0000_s1099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" filled="f" strokecolor="green" strokeweight=".25pt"/>
                <v:rect id="Rectangle 75" o:spid="_x0000_s1100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" filled="f" strokecolor="green" strokeweight=".25pt"/>
                <v:rect id="Rectangle 76" o:spid="_x0000_s1101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" filled="f" strokecolor="green" strokeweight=".25pt"/>
                <v:rect id="Rectangle 77" o:spid="_x0000_s1102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" filled="f" strokecolor="green" strokeweight=".25pt"/>
                <v:rect id="Rectangle 78" o:spid="_x0000_s1103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" filled="f" strokecolor="green" strokeweight=".25pt"/>
                <v:rect id="Rectangle 79" o:spid="_x0000_s1104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" filled="f" strokecolor="green" strokeweight=".25pt"/>
                <v:rect id="Rectangle 80" o:spid="_x0000_s1105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" filled="f" strokecolor="green" strokeweight=".25pt"/>
                <v:rect id="Rectangle 81" o:spid="_x0000_s1106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" filled="f" strokecolor="green" strokeweight=".25pt"/>
                <v:rect id="Rectangle 82" o:spid="_x0000_s1107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" filled="f" strokecolor="green" strokeweight=".25pt"/>
                <v:rect id="Rectangle 83" o:spid="_x0000_s1108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" filled="f" strokecolor="green" strokeweight=".25pt"/>
                <v:rect id="Rectangle 84" o:spid="_x0000_s1109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" filled="f" strokecolor="green" strokeweight=".25pt"/>
                <v:rect id="Rectangle 85" o:spid="_x0000_s1110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" filled="f" strokecolor="green" strokeweight=".25pt"/>
              </v:group>
              <v:group id="Group 86" o:spid="_x0000_s1111" style="position:absolute;left:1594;top:4511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<v:rect id="Rectangle 87" o:spid="_x0000_s1112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" filled="f" strokecolor="green" strokeweight=".25pt"/>
                <v:rect id="Rectangle 88" o:spid="_x0000_s1113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" filled="f" strokecolor="green" strokeweight=".25pt"/>
                <v:rect id="Rectangle 89" o:spid="_x0000_s1114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" filled="f" strokecolor="green" strokeweight=".25pt"/>
                <v:rect id="Rectangle 90" o:spid="_x0000_s1115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" filled="f" strokecolor="green" strokeweight=".25pt"/>
                <v:rect id="Rectangle 91" o:spid="_x0000_s1116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7ttxAAAANs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BnC80v8AXL2AAAA//8DAFBLAQItABQABgAIAAAAIQDb4fbL7gAAAIUBAAATAAAAAAAAAAAA&#10;AAAAAAAAAABbQ29udGVudF9UeXBlc10ueG1sUEsBAi0AFAAGAAgAAAAhAFr0LFu/AAAAFQEAAAsA&#10;AAAAAAAAAAAAAAAAHwEAAF9yZWxzLy5yZWxzUEsBAi0AFAAGAAgAAAAhADibu23EAAAA2wAAAA8A&#10;AAAAAAAAAAAAAAAABwIAAGRycy9kb3ducmV2LnhtbFBLBQYAAAAAAwADALcAAAD4AgAAAAA=&#10;" filled="f" strokecolor="green" strokeweight=".25pt"/>
                <v:rect id="Rectangle 92" o:spid="_x0000_s1117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x72xAAAANs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TEfw+yX+ALn4AQAA//8DAFBLAQItABQABgAIAAAAIQDb4fbL7gAAAIUBAAATAAAAAAAAAAAA&#10;AAAAAAAAAABbQ29udGVudF9UeXBlc10ueG1sUEsBAi0AFAAGAAgAAAAhAFr0LFu/AAAAFQEAAAsA&#10;AAAAAAAAAAAAAAAAHwEAAF9yZWxzLy5yZWxzUEsBAi0AFAAGAAgAAAAhAFfXHvbEAAAA2wAAAA8A&#10;AAAAAAAAAAAAAAAABwIAAGRycy9kb3ducmV2LnhtbFBLBQYAAAAAAwADALcAAAD4AgAAAAA=&#10;" filled="f" strokecolor="green" strokeweight=".25pt"/>
                <v:rect id="Rectangle 93" o:spid="_x0000_s1118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oaCxAAAANs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TEfw+yX+ALn4AQAA//8DAFBLAQItABQABgAIAAAAIQDb4fbL7gAAAIUBAAATAAAAAAAAAAAA&#10;AAAAAAAAAABbQ29udGVudF9UeXBlc10ueG1sUEsBAi0AFAAGAAgAAAAhAFr0LFu/AAAAFQEAAAsA&#10;AAAAAAAAAAAAAAAAHwEAAF9yZWxzLy5yZWxzUEsBAi0AFAAGAAgAAAAhANg+hoLEAAAA2wAAAA8A&#10;AAAAAAAAAAAAAAAABwIAAGRycy9kb3ducmV2LnhtbFBLBQYAAAAAAwADALcAAAD4AgAAAAA=&#10;" filled="f" strokecolor="green" strokeweight=".25pt"/>
                <v:rect id="Rectangle 94" o:spid="_x0000_s1119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" filled="f" strokecolor="green" strokeweight=".25pt"/>
                <v:rect id="Rectangle 95" o:spid="_x0000_s1120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" filled="f" strokecolor="green" strokeweight=".25pt"/>
                <v:rect id="Rectangle 96" o:spid="_x0000_s1121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" filled="f" strokecolor="green" strokeweight=".25pt"/>
                <v:rect id="Rectangle 97" o:spid="_x0000_s1122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" filled="f" strokecolor="green" strokeweight=".25pt"/>
                <v:rect id="Rectangle 98" o:spid="_x0000_s1123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" filled="f" strokecolor="green" strokeweight=".25pt"/>
                <v:rect id="Rectangle 99" o:spid="_x0000_s1124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FH5xQAAANw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" filled="f" strokecolor="green" strokeweight=".25pt"/>
                <v:rect id="Rectangle 100" o:spid="_x0000_s1125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" filled="f" strokecolor="green" strokeweight=".25pt"/>
                <v:rect id="Rectangle 101" o:spid="_x0000_s1126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" filled="f" strokecolor="green" strokeweight=".25pt"/>
                <v:rect id="Rectangle 102" o:spid="_x0000_s1127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" filled="f" strokecolor="green" strokeweight=".25pt"/>
                <v:rect id="Rectangle 103" o:spid="_x0000_s1128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" filled="f" strokecolor="green" strokeweight=".25pt"/>
                <v:rect id="Rectangle 104" o:spid="_x0000_s1129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" filled="f" strokecolor="green" strokeweight=".25pt"/>
                <v:rect id="Rectangle 105" o:spid="_x0000_s1130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" filled="f" strokecolor="green" strokeweight=".25pt"/>
                <v:rect id="Rectangle 106" o:spid="_x0000_s1131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" filled="f" strokecolor="green" strokeweight=".25pt"/>
              </v:group>
              <v:group id="Group 107" o:spid="_x0000_s1132" style="position:absolute;left:1594;top:5183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<v:rect id="Rectangle 108" o:spid="_x0000_s1133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" filled="f" strokecolor="green" strokeweight=".25pt"/>
                <v:rect id="Rectangle 109" o:spid="_x0000_s1134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" filled="f" strokecolor="green" strokeweight=".25pt"/>
                <v:rect id="Rectangle 110" o:spid="_x0000_s1135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" filled="f" strokecolor="green" strokeweight=".25pt"/>
                <v:rect id="Rectangle 111" o:spid="_x0000_s1136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" filled="f" strokecolor="green" strokeweight=".25pt"/>
                <v:rect id="Rectangle 112" o:spid="_x0000_s1137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" filled="f" strokecolor="green" strokeweight=".25pt"/>
                <v:rect id="Rectangle 113" o:spid="_x0000_s1138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" filled="f" strokecolor="green" strokeweight=".25pt"/>
                <v:rect id="Rectangle 114" o:spid="_x0000_s1139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" filled="f" strokecolor="green" strokeweight=".25pt"/>
                <v:rect id="Rectangle 115" o:spid="_x0000_s1140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" filled="f" strokecolor="green" strokeweight=".25pt"/>
                <v:rect id="Rectangle 116" o:spid="_x0000_s1141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" filled="f" strokecolor="green" strokeweight=".25pt"/>
                <v:rect id="Rectangle 117" o:spid="_x0000_s1142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" filled="f" strokecolor="green" strokeweight=".25pt"/>
                <v:rect id="Rectangle 118" o:spid="_x0000_s1143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" filled="f" strokecolor="green" strokeweight=".25pt"/>
                <v:rect id="Rectangle 119" o:spid="_x0000_s1144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" filled="f" strokecolor="green" strokeweight=".25pt"/>
                <v:rect id="Rectangle 120" o:spid="_x0000_s1145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" filled="f" strokecolor="green" strokeweight=".25pt"/>
                <v:rect id="Rectangle 121" o:spid="_x0000_s1146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" filled="f" strokecolor="green" strokeweight=".25pt"/>
                <v:rect id="Rectangle 122" o:spid="_x0000_s1147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" filled="f" strokecolor="green" strokeweight=".25pt"/>
                <v:rect id="Rectangle 123" o:spid="_x0000_s1148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" filled="f" strokecolor="green" strokeweight=".25pt"/>
                <v:rect id="Rectangle 124" o:spid="_x0000_s1149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" filled="f" strokecolor="green" strokeweight=".25pt"/>
                <v:rect id="Rectangle 125" o:spid="_x0000_s1150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" filled="f" strokecolor="green" strokeweight=".25pt"/>
                <v:rect id="Rectangle 126" o:spid="_x0000_s1151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" filled="f" strokecolor="green" strokeweight=".25pt"/>
                <v:rect id="Rectangle 127" o:spid="_x0000_s1152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" filled="f" strokecolor="green" strokeweight=".25pt"/>
              </v:group>
              <v:group id="Group 128" o:spid="_x0000_s1153" style="position:absolute;left:1594;top:5855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<v:rect id="Rectangle 129" o:spid="_x0000_s1154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" filled="f" strokecolor="green" strokeweight=".25pt"/>
                <v:rect id="Rectangle 130" o:spid="_x0000_s1155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" filled="f" strokecolor="green" strokeweight=".25pt"/>
                <v:rect id="Rectangle 131" o:spid="_x0000_s1156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" filled="f" strokecolor="green" strokeweight=".25pt"/>
                <v:rect id="Rectangle 132" o:spid="_x0000_s1157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" filled="f" strokecolor="green" strokeweight=".25pt"/>
                <v:rect id="Rectangle 133" o:spid="_x0000_s1158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" filled="f" strokecolor="green" strokeweight=".25pt"/>
                <v:rect id="Rectangle 134" o:spid="_x0000_s1159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" filled="f" strokecolor="green" strokeweight=".25pt"/>
                <v:rect id="Rectangle 135" o:spid="_x0000_s1160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" filled="f" strokecolor="green" strokeweight=".25pt"/>
                <v:rect id="Rectangle 136" o:spid="_x0000_s1161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" filled="f" strokecolor="green" strokeweight=".25pt"/>
                <v:rect id="Rectangle 137" o:spid="_x0000_s1162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" filled="f" strokecolor="green" strokeweight=".25pt"/>
                <v:rect id="Rectangle 138" o:spid="_x0000_s1163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" filled="f" strokecolor="green" strokeweight=".25pt"/>
                <v:rect id="Rectangle 139" o:spid="_x0000_s1164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" filled="f" strokecolor="green" strokeweight=".25pt"/>
                <v:rect id="Rectangle 140" o:spid="_x0000_s1165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" filled="f" strokecolor="green" strokeweight=".25pt"/>
                <v:rect id="Rectangle 141" o:spid="_x0000_s1166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" filled="f" strokecolor="green" strokeweight=".25pt"/>
                <v:rect id="Rectangle 142" o:spid="_x0000_s1167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" filled="f" strokecolor="green" strokeweight=".25pt"/>
                <v:rect id="Rectangle 143" o:spid="_x0000_s1168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" filled="f" strokecolor="green" strokeweight=".25pt"/>
                <v:rect id="Rectangle 144" o:spid="_x0000_s1169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" filled="f" strokecolor="green" strokeweight=".25pt"/>
                <v:rect id="Rectangle 145" o:spid="_x0000_s1170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" filled="f" strokecolor="green" strokeweight=".25pt"/>
                <v:rect id="Rectangle 146" o:spid="_x0000_s1171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" filled="f" strokecolor="green" strokeweight=".25pt"/>
                <v:rect id="Rectangle 147" o:spid="_x0000_s1172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" filled="f" strokecolor="green" strokeweight=".25pt"/>
                <v:rect id="Rectangle 148" o:spid="_x0000_s1173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" filled="f" strokecolor="green" strokeweight=".25pt"/>
              </v:group>
              <v:group id="Group 149" o:spid="_x0000_s1174" style="position:absolute;left:1594;top:6527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<v:rect id="Rectangle 150" o:spid="_x0000_s1175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" filled="f" strokecolor="green" strokeweight=".25pt"/>
                <v:rect id="Rectangle 151" o:spid="_x0000_s1176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" filled="f" strokecolor="green" strokeweight=".25pt"/>
                <v:rect id="Rectangle 152" o:spid="_x0000_s1177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" filled="f" strokecolor="green" strokeweight=".25pt"/>
                <v:rect id="Rectangle 153" o:spid="_x0000_s1178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" filled="f" strokecolor="green" strokeweight=".25pt"/>
                <v:rect id="Rectangle 154" o:spid="_x0000_s1179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" filled="f" strokecolor="green" strokeweight=".25pt"/>
                <v:rect id="Rectangle 155" o:spid="_x0000_s1180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" filled="f" strokecolor="green" strokeweight=".25pt"/>
                <v:rect id="Rectangle 156" o:spid="_x0000_s1181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" filled="f" strokecolor="green" strokeweight=".25pt"/>
                <v:rect id="Rectangle 157" o:spid="_x0000_s1182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" filled="f" strokecolor="green" strokeweight=".25pt"/>
                <v:rect id="Rectangle 158" o:spid="_x0000_s1183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" filled="f" strokecolor="green" strokeweight=".25pt"/>
                <v:rect id="Rectangle 159" o:spid="_x0000_s1184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" filled="f" strokecolor="green" strokeweight=".25pt"/>
                <v:rect id="Rectangle 160" o:spid="_x0000_s1185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" filled="f" strokecolor="green" strokeweight=".25pt"/>
                <v:rect id="Rectangle 161" o:spid="_x0000_s1186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" filled="f" strokecolor="green" strokeweight=".25pt"/>
                <v:rect id="Rectangle 162" o:spid="_x0000_s1187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" filled="f" strokecolor="green" strokeweight=".25pt"/>
                <v:rect id="Rectangle 163" o:spid="_x0000_s1188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" filled="f" strokecolor="green" strokeweight=".25pt"/>
                <v:rect id="Rectangle 164" o:spid="_x0000_s1189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" filled="f" strokecolor="green" strokeweight=".25pt"/>
                <v:rect id="Rectangle 165" o:spid="_x0000_s1190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" filled="f" strokecolor="green" strokeweight=".25pt"/>
                <v:rect id="Rectangle 166" o:spid="_x0000_s1191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" filled="f" strokecolor="green" strokeweight=".25pt"/>
                <v:rect id="Rectangle 167" o:spid="_x0000_s1192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" filled="f" strokecolor="green" strokeweight=".25pt"/>
                <v:rect id="Rectangle 168" o:spid="_x0000_s1193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" filled="f" strokecolor="green" strokeweight=".25pt"/>
                <v:rect id="Rectangle 169" o:spid="_x0000_s1194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" filled="f" strokecolor="green" strokeweight=".25pt"/>
              </v:group>
              <v:group id="Group 170" o:spid="_x0000_s1195" style="position:absolute;left:1594;top:7199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<v:rect id="Rectangle 171" o:spid="_x0000_s1196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" filled="f" strokecolor="green" strokeweight=".25pt"/>
                <v:rect id="Rectangle 172" o:spid="_x0000_s1197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" filled="f" strokecolor="green" strokeweight=".25pt"/>
                <v:rect id="Rectangle 173" o:spid="_x0000_s1198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" filled="f" strokecolor="green" strokeweight=".25pt"/>
                <v:rect id="Rectangle 174" o:spid="_x0000_s1199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" filled="f" strokecolor="green" strokeweight=".25pt"/>
                <v:rect id="Rectangle 175" o:spid="_x0000_s1200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" filled="f" strokecolor="green" strokeweight=".25pt"/>
                <v:rect id="Rectangle 176" o:spid="_x0000_s1201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" filled="f" strokecolor="green" strokeweight=".25pt"/>
                <v:rect id="Rectangle 177" o:spid="_x0000_s1202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" filled="f" strokecolor="green" strokeweight=".25pt"/>
                <v:rect id="Rectangle 178" o:spid="_x0000_s1203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" filled="f" strokecolor="green" strokeweight=".25pt"/>
                <v:rect id="Rectangle 179" o:spid="_x0000_s1204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" filled="f" strokecolor="green" strokeweight=".25pt"/>
                <v:rect id="Rectangle 180" o:spid="_x0000_s1205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" filled="f" strokecolor="green" strokeweight=".25pt"/>
                <v:rect id="Rectangle 181" o:spid="_x0000_s1206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" filled="f" strokecolor="green" strokeweight=".25pt"/>
                <v:rect id="Rectangle 182" o:spid="_x0000_s1207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" filled="f" strokecolor="green" strokeweight=".25pt"/>
                <v:rect id="Rectangle 183" o:spid="_x0000_s1208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" filled="f" strokecolor="green" strokeweight=".25pt"/>
                <v:rect id="Rectangle 184" o:spid="_x0000_s1209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" filled="f" strokecolor="green" strokeweight=".25pt"/>
                <v:rect id="Rectangle 185" o:spid="_x0000_s1210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" filled="f" strokecolor="green" strokeweight=".25pt"/>
                <v:rect id="Rectangle 186" o:spid="_x0000_s1211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" filled="f" strokecolor="green" strokeweight=".25pt"/>
                <v:rect id="Rectangle 187" o:spid="_x0000_s1212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" filled="f" strokecolor="green" strokeweight=".25pt"/>
                <v:rect id="Rectangle 188" o:spid="_x0000_s1213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" filled="f" strokecolor="green" strokeweight=".25pt"/>
                <v:rect id="Rectangle 189" o:spid="_x0000_s1214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" filled="f" strokecolor="green" strokeweight=".25pt"/>
                <v:rect id="Rectangle 190" o:spid="_x0000_s1215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" filled="f" strokecolor="green" strokeweight=".25pt"/>
              </v:group>
              <v:group id="Group 191" o:spid="_x0000_s1216" style="position:absolute;left:1594;top:7870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<v:rect id="Rectangle 192" o:spid="_x0000_s1217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" filled="f" strokecolor="green" strokeweight=".25pt"/>
                <v:rect id="Rectangle 193" o:spid="_x0000_s1218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" filled="f" strokecolor="green" strokeweight=".25pt"/>
                <v:rect id="Rectangle 194" o:spid="_x0000_s1219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" filled="f" strokecolor="green" strokeweight=".25pt"/>
                <v:rect id="Rectangle 195" o:spid="_x0000_s1220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" filled="f" strokecolor="green" strokeweight=".25pt"/>
                <v:rect id="Rectangle 196" o:spid="_x0000_s1221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" filled="f" strokecolor="green" strokeweight=".25pt"/>
                <v:rect id="Rectangle 197" o:spid="_x0000_s1222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" filled="f" strokecolor="green" strokeweight=".25pt"/>
                <v:rect id="Rectangle 198" o:spid="_x0000_s1223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" filled="f" strokecolor="green" strokeweight=".25pt"/>
                <v:rect id="Rectangle 199" o:spid="_x0000_s1224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" filled="f" strokecolor="green" strokeweight=".25pt"/>
                <v:rect id="Rectangle 200" o:spid="_x0000_s1225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" filled="f" strokecolor="green" strokeweight=".25pt"/>
                <v:rect id="Rectangle 201" o:spid="_x0000_s1226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" filled="f" strokecolor="green" strokeweight=".25pt"/>
                <v:rect id="Rectangle 202" o:spid="_x0000_s1227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67yxQAAANw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" filled="f" strokecolor="green" strokeweight=".25pt"/>
                <v:rect id="Rectangle 203" o:spid="_x0000_s1228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jaGxQAAANw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" filled="f" strokecolor="green" strokeweight=".25pt"/>
                <v:rect id="Rectangle 204" o:spid="_x0000_s1229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" filled="f" strokecolor="green" strokeweight=".25pt"/>
                <v:rect id="Rectangle 205" o:spid="_x0000_s1230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" filled="f" strokecolor="green" strokeweight=".25pt"/>
                <v:rect id="Rectangle 206" o:spid="_x0000_s1231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KjxxQAAANw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" filled="f" strokecolor="green" strokeweight=".25pt"/>
                <v:rect id="Rectangle 207" o:spid="_x0000_s1232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zyDwAAAANw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EtfGM/EIyMUbAAD//wMAUEsBAi0AFAAGAAgAAAAhANvh9svuAAAAhQEAABMAAAAAAAAAAAAAAAAA&#10;AAAAAFtDb250ZW50X1R5cGVzXS54bWxQSwECLQAUAAYACAAAACEAWvQsW78AAAAVAQAACwAAAAAA&#10;AAAAAAAAAAAfAQAAX3JlbHMvLnJlbHNQSwECLQAUAAYACAAAACEA7mM8g8AAAADcAAAADwAAAAAA&#10;AAAAAAAAAAAHAgAAZHJzL2Rvd25yZXYueG1sUEsFBgAAAAADAAMAtwAAAPQCAAAAAA==&#10;" filled="f" strokecolor="green" strokeweight=".25pt"/>
                <v:rect id="Rectangle 208" o:spid="_x0000_s1233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5kYxQAAANw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" filled="f" strokecolor="green" strokeweight=".25pt"/>
                <v:rect id="Rectangle 209" o:spid="_x0000_s1234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" filled="f" strokecolor="green" strokeweight=".25pt"/>
                <v:rect id="Rectangle 210" o:spid="_x0000_s1235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" filled="f" strokecolor="green" strokeweight=".25pt"/>
                <v:rect id="Rectangle 211" o:spid="_x0000_s1236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" filled="f" strokecolor="green" strokeweight=".25pt"/>
              </v:group>
              <v:group id="Group 212" o:spid="_x0000_s1237" style="position:absolute;left:1594;top:8542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<v:rect id="Rectangle 213" o:spid="_x0000_s1238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6Bb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zSOdzPxCMg8xsAAAD//wMAUEsBAi0AFAAGAAgAAAAhANvh9svuAAAAhQEAABMAAAAAAAAA&#10;AAAAAAAAAAAAAFtDb250ZW50X1R5cGVzXS54bWxQSwECLQAUAAYACAAAACEAWvQsW78AAAAVAQAA&#10;CwAAAAAAAAAAAAAAAAAfAQAAX3JlbHMvLnJlbHNQSwECLQAUAAYACAAAACEA6vegW8YAAADcAAAA&#10;DwAAAAAAAAAAAAAAAAAHAgAAZHJzL2Rvd25yZXYueG1sUEsFBgAAAAADAAMAtwAAAPoCAAAAAA==&#10;" filled="f" strokecolor="green" strokeweight=".25pt"/>
                <v:rect id="Rectangle 214" o:spid="_x0000_s1239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" filled="f" strokecolor="green" strokeweight=".25pt"/>
                <v:rect id="Rectangle 215" o:spid="_x0000_s1240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" filled="f" strokecolor="green" strokeweight=".25pt"/>
                <v:rect id="Rectangle 216" o:spid="_x0000_s1241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" filled="f" strokecolor="green" strokeweight=".25pt"/>
                <v:rect id="Rectangle 217" o:spid="_x0000_s1242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" filled="f" strokecolor="green" strokeweight=".25pt"/>
                <v:rect id="Rectangle 218" o:spid="_x0000_s1243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" filled="f" strokecolor="green" strokeweight=".25pt"/>
                <v:rect id="Rectangle 219" o:spid="_x0000_s1244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" filled="f" strokecolor="green" strokeweight=".25pt"/>
                <v:rect id="Rectangle 220" o:spid="_x0000_s1245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" filled="f" strokecolor="green" strokeweight=".25pt"/>
                <v:rect id="Rectangle 221" o:spid="_x0000_s1246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" filled="f" strokecolor="green" strokeweight=".25pt"/>
                <v:rect id="Rectangle 222" o:spid="_x0000_s1247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" filled="f" strokecolor="green" strokeweight=".25pt"/>
                <v:rect id="Rectangle 223" o:spid="_x0000_s1248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" filled="f" strokecolor="green" strokeweight=".25pt"/>
                <v:rect id="Rectangle 224" o:spid="_x0000_s1249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" filled="f" strokecolor="green" strokeweight=".25pt"/>
                <v:rect id="Rectangle 225" o:spid="_x0000_s1250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" filled="f" strokecolor="green" strokeweight=".25pt"/>
                <v:rect id="Rectangle 226" o:spid="_x0000_s1251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" filled="f" strokecolor="green" strokeweight=".25pt"/>
                <v:rect id="Rectangle 227" o:spid="_x0000_s1252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" filled="f" strokecolor="green" strokeweight=".25pt"/>
                <v:rect id="Rectangle 228" o:spid="_x0000_s1253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" filled="f" strokecolor="green" strokeweight=".25pt"/>
                <v:rect id="Rectangle 229" o:spid="_x0000_s1254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fo4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aTLOD+eiUdAbv4AAAD//wMAUEsBAi0AFAAGAAgAAAAhANvh9svuAAAAhQEAABMAAAAAAAAAAAAA&#10;AAAAAAAAAFtDb250ZW50X1R5cGVzXS54bWxQSwECLQAUAAYACAAAACEAWvQsW78AAAAVAQAACwAA&#10;AAAAAAAAAAAAAAAfAQAAX3JlbHMvLnJlbHNQSwECLQAUAAYACAAAACEA3nn6OMMAAADcAAAADwAA&#10;AAAAAAAAAAAAAAAHAgAAZHJzL2Rvd25yZXYueG1sUEsFBgAAAAADAAMAtwAAAPcCAAAAAA==&#10;" filled="f" strokecolor="green" strokeweight=".25pt"/>
                <v:rect id="Rectangle 230" o:spid="_x0000_s1255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V+j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zmKdzPxCMg8xsAAAD//wMAUEsBAi0AFAAGAAgAAAAhANvh9svuAAAAhQEAABMAAAAAAAAA&#10;AAAAAAAAAAAAAFtDb250ZW50X1R5cGVzXS54bWxQSwECLQAUAAYACAAAACEAWvQsW78AAAAVAQAA&#10;CwAAAAAAAAAAAAAAAAAfAQAAX3JlbHMvLnJlbHNQSwECLQAUAAYACAAAACEAsTVfo8YAAADcAAAA&#10;DwAAAAAAAAAAAAAAAAAHAgAAZHJzL2Rvd25yZXYueG1sUEsFBgAAAAADAAMAtwAAAPoCAAAAAA==&#10;" filled="f" strokecolor="green" strokeweight=".25pt"/>
                <v:rect id="Rectangle 231" o:spid="_x0000_s1256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" filled="f" strokecolor="green" strokeweight=".25pt"/>
                <v:rect id="Rectangle 232" o:spid="_x0000_s1257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" filled="f" strokecolor="green" strokeweight=".25pt"/>
              </v:group>
              <v:group id="Group 233" o:spid="_x0000_s1258" style="position:absolute;left:1594;top:9214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rect id="Rectangle 234" o:spid="_x0000_s1259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lmg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vFkCv9n4hGQyz8AAAD//wMAUEsBAi0AFAAGAAgAAAAhANvh9svuAAAAhQEAABMAAAAAAAAA&#10;AAAAAAAAAAAAAFtDb250ZW50X1R5cGVzXS54bWxQSwECLQAUAAYACAAAACEAWvQsW78AAAAVAQAA&#10;CwAAAAAAAAAAAAAAAAAfAQAAX3JlbHMvLnJlbHNQSwECLQAUAAYACAAAACEAzg5ZoMYAAADcAAAA&#10;DwAAAAAAAAAAAAAAAAAHAgAAZHJzL2Rvd25yZXYueG1sUEsFBgAAAAADAAMAtwAAAPoCAAAAAA==&#10;" filled="f" strokecolor="green" strokeweight=".25pt"/>
                <v:rect id="Rectangle 235" o:spid="_x0000_s1260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MfX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tlLCv9n4hGQ+R8AAAD//wMAUEsBAi0AFAAGAAgAAAAhANvh9svuAAAAhQEAABMAAAAAAAAA&#10;AAAAAAAAAAAAAFtDb250ZW50X1R5cGVzXS54bWxQSwECLQAUAAYACAAAACEAWvQsW78AAAAVAQAA&#10;CwAAAAAAAAAAAAAAAAAfAQAAX3JlbHMvLnJlbHNQSwECLQAUAAYACAAAACEAPtzH18YAAADcAAAA&#10;DwAAAAAAAAAAAAAAAAAHAgAAZHJzL2Rvd25yZXYueG1sUEsFBgAAAAADAAMAtwAAAPoCAAAAAA==&#10;" filled="f" strokecolor="green" strokeweight=".25pt"/>
                <v:rect id="Rectangle 236" o:spid="_x0000_s1261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GJM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" filled="f" strokecolor="green" strokeweight=".25pt"/>
                <v:rect id="Rectangle 237" o:spid="_x0000_s1262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/Y+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aTLuDaeiUdAbv4AAAD//wMAUEsBAi0AFAAGAAgAAAAhANvh9svuAAAAhQEAABMAAAAAAAAAAAAA&#10;AAAAAAAAAFtDb250ZW50X1R5cGVzXS54bWxQSwECLQAUAAYACAAAACEAWvQsW78AAAAVAQAACwAA&#10;AAAAAAAAAAAAAAAfAQAAX3JlbHMvLnJlbHNQSwECLQAUAAYACAAAACEAIA/2PsMAAADcAAAADwAA&#10;AAAAAAAAAAAAAAAHAgAAZHJzL2Rvd25yZXYueG1sUEsFBgAAAAADAAMAtwAAAPcCAAAAAA==&#10;" filled="f" strokecolor="green" strokeweight=".25pt"/>
                <v:rect id="Rectangle 238" o:spid="_x0000_s1263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1Ol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" filled="f" strokecolor="green" strokeweight=".25pt"/>
                <v:rect id="Rectangle 239" o:spid="_x0000_s1264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" filled="f" strokecolor="green" strokeweight=".25pt"/>
                <v:rect id="Rectangle 240" o:spid="_x0000_s1265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yze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zmKdzPxCMg8xsAAAD//wMAUEsBAi0AFAAGAAgAAAAhANvh9svuAAAAhQEAABMAAAAAAAAA&#10;AAAAAAAAAAAAAFtDb250ZW50X1R5cGVzXS54bWxQSwECLQAUAAYACAAAACEAWvQsW78AAAAVAQAA&#10;CwAAAAAAAAAAAAAAAAAfAQAAX3JlbHMvLnJlbHNQSwECLQAUAAYACAAAACEA6TMs3sYAAADcAAAA&#10;DwAAAAAAAAAAAAAAAAAHAgAAZHJzL2Rvd25yZXYueG1sUEsFBgAAAAADAAMAtwAAAPoCAAAAAA==&#10;" filled="f" strokecolor="green" strokeweight=".25pt"/>
                <v:rect id="Rectangle 241" o:spid="_x0000_s1266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" filled="f" strokecolor="green" strokeweight=".25pt"/>
                <v:rect id="Rectangle 242" o:spid="_x0000_s1267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Rcy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Qf9zAL9n4hGQsycAAAD//wMAUEsBAi0AFAAGAAgAAAAhANvh9svuAAAAhQEAABMAAAAAAAAA&#10;AAAAAAAAAAAAAFtDb250ZW50X1R5cGVzXS54bWxQSwECLQAUAAYACAAAACEAWvQsW78AAAAVAQAA&#10;CwAAAAAAAAAAAAAAAAAfAQAAX3JlbHMvLnJlbHNQSwECLQAUAAYACAAAACEAdq0XMsYAAADcAAAA&#10;DwAAAAAAAAAAAAAAAAAHAgAAZHJzL2Rvd25yZXYueG1sUEsFBgAAAAADAAMAtwAAAPoCAAAAAA==&#10;" filled="f" strokecolor="green" strokeweight=".25pt"/>
                <v:rect id="Rectangle 243" o:spid="_x0000_s1268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" filled="f" strokecolor="green" strokeweight=".25pt"/>
                <v:rect id="Rectangle 244" o:spid="_x0000_s1269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" filled="f" strokecolor="green" strokeweight=".25pt"/>
                <v:rect id="Rectangle 245" o:spid="_x0000_s1270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" filled="f" strokecolor="green" strokeweight=".25pt"/>
                <v:rect id="Rectangle 246" o:spid="_x0000_s1271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" filled="f" strokecolor="green" strokeweight=".25pt"/>
                <v:rect id="Rectangle 247" o:spid="_x0000_s1272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" filled="f" strokecolor="green" strokeweight=".25pt"/>
                <v:rect id="Rectangle 248" o:spid="_x0000_s1273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" filled="f" strokecolor="green" strokeweight=".25pt"/>
                <v:rect id="Rectangle 249" o:spid="_x0000_s1274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" filled="f" strokecolor="green" strokeweight=".25pt"/>
                <v:rect id="Rectangle 250" o:spid="_x0000_s1275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" filled="f" strokecolor="green" strokeweight=".25pt"/>
                <v:rect id="Rectangle 251" o:spid="_x0000_s1276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" filled="f" strokecolor="green" strokeweight=".25pt"/>
                <v:rect id="Rectangle 252" o:spid="_x0000_s1277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IHv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vF0Av9n4hGQyz8AAAD//wMAUEsBAi0AFAAGAAgAAAAhANvh9svuAAAAhQEAABMAAAAAAAAA&#10;AAAAAAAAAAAAAFtDb250ZW50X1R5cGVzXS54bWxQSwECLQAUAAYACAAAACEAWvQsW78AAAAVAQAA&#10;CwAAAAAAAAAAAAAAAAAfAQAAX3JlbHMvLnJlbHNQSwECLQAUAAYACAAAACEA83SB78YAAADcAAAA&#10;DwAAAAAAAAAAAAAAAAAHAgAAZHJzL2Rvd25yZXYueG1sUEsFBgAAAAADAAMAtwAAAPoCAAAAAA==&#10;" filled="f" strokecolor="green" strokeweight=".25pt"/>
                <v:rect id="Rectangle 253" o:spid="_x0000_s1278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" filled="f" strokecolor="green" strokeweight=".25pt"/>
              </v:group>
              <v:group id="Group 254" o:spid="_x0000_s1279" style="position:absolute;left:1594;top:9886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<v:rect id="Rectangle 255" o:spid="_x0000_s1280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" filled="f" strokecolor="green" strokeweight=".25pt"/>
                <v:rect id="Rectangle 256" o:spid="_x0000_s1281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" filled="f" strokecolor="green" strokeweight=".25pt"/>
                <v:rect id="Rectangle 257" o:spid="_x0000_s1282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" filled="f" strokecolor="green" strokeweight=".25pt"/>
                <v:rect id="Rectangle 258" o:spid="_x0000_s1283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" filled="f" strokecolor="green" strokeweight=".25pt"/>
                <v:rect id="Rectangle 259" o:spid="_x0000_s1284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" filled="f" strokecolor="green" strokeweight=".25pt"/>
                <v:rect id="Rectangle 260" o:spid="_x0000_s1285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" filled="f" strokecolor="green" strokeweight=".25pt"/>
                <v:rect id="Rectangle 261" o:spid="_x0000_s1286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" filled="f" strokecolor="green" strokeweight=".25pt"/>
                <v:rect id="Rectangle 262" o:spid="_x0000_s1287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EtS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ln6Av9n4hGQ+R8AAAD//wMAUEsBAi0AFAAGAAgAAAAhANvh9svuAAAAhQEAABMAAAAAAAAA&#10;AAAAAAAAAAAAAFtDb250ZW50X1R5cGVzXS54bWxQSwECLQAUAAYACAAAACEAWvQsW78AAAAVAQAA&#10;CwAAAAAAAAAAAAAAAAAfAQAAX3JlbHMvLnJlbHNQSwECLQAUAAYACAAAACEAPRhLUsYAAADcAAAA&#10;DwAAAAAAAAAAAAAAAAAHAgAAZHJzL2Rvd25yZXYueG1sUEsFBgAAAAADAAMAtwAAAPoCAAAAAA==&#10;" filled="f" strokecolor="green" strokeweight=".25pt"/>
                <v:rect id="Rectangle 263" o:spid="_x0000_s1288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" filled="f" strokecolor="green" strokeweight=".25pt"/>
                <v:rect id="Rectangle 264" o:spid="_x0000_s1289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" filled="f" strokecolor="green" strokeweight=".25pt"/>
                <v:rect id="Rectangle 265" o:spid="_x0000_s1290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+jKxQAAANw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" filled="f" strokecolor="green" strokeweight=".25pt"/>
                <v:rect id="Rectangle 266" o:spid="_x0000_s1291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" filled="f" strokecolor="green" strokeweight=".25pt"/>
                <v:rect id="Rectangle 267" o:spid="_x0000_s1292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" filled="f" strokecolor="green" strokeweight=".25pt"/>
                <v:rect id="Rectangle 268" o:spid="_x0000_s1293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" filled="f" strokecolor="green" strokeweight=".25pt"/>
                <v:rect id="Rectangle 269" o:spid="_x0000_s1294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" filled="f" strokecolor="green" strokeweight=".25pt"/>
                <v:rect id="Rectangle 270" o:spid="_x0000_s1295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" filled="f" strokecolor="green" strokeweight=".25pt"/>
                <v:rect id="Rectangle 271" o:spid="_x0000_s1296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" filled="f" strokecolor="green" strokeweight=".25pt"/>
                <v:rect id="Rectangle 272" o:spid="_x0000_s1297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d2P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" filled="f" strokecolor="green" strokeweight=".25pt"/>
                <v:rect id="Rectangle 273" o:spid="_x0000_s1298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" filled="f" strokecolor="green" strokeweight=".25pt"/>
                <v:rect id="Rectangle 274" o:spid="_x0000_s1299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" filled="f" strokecolor="green" strokeweight=".25pt"/>
              </v:group>
              <v:group id="Group 275" o:spid="_x0000_s1300" style="position:absolute;left:1594;top:10558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<v:rect id="Rectangle 276" o:spid="_x0000_s1301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" filled="f" strokecolor="green" strokeweight=".25pt"/>
                <v:rect id="Rectangle 277" o:spid="_x0000_s1302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" filled="f" strokecolor="green" strokeweight=".25pt"/>
                <v:rect id="Rectangle 278" o:spid="_x0000_s1303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" filled="f" strokecolor="green" strokeweight=".25pt"/>
                <v:rect id="Rectangle 279" o:spid="_x0000_s1304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" filled="f" strokecolor="green" strokeweight=".25pt"/>
                <v:rect id="Rectangle 280" o:spid="_x0000_s1305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" filled="f" strokecolor="green" strokeweight=".25pt"/>
                <v:rect id="Rectangle 281" o:spid="_x0000_s1306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" filled="f" strokecolor="green" strokeweight=".25pt"/>
                <v:rect id="Rectangle 282" o:spid="_x0000_s1307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" filled="f" strokecolor="green" strokeweight=".25pt"/>
                <v:rect id="Rectangle 283" o:spid="_x0000_s1308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" filled="f" strokecolor="green" strokeweight=".25pt"/>
                <v:rect id="Rectangle 284" o:spid="_x0000_s1309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" filled="f" strokecolor="green" strokeweight=".25pt"/>
                <v:rect id="Rectangle 285" o:spid="_x0000_s1310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" filled="f" strokecolor="green" strokeweight=".25pt"/>
                <v:rect id="Rectangle 286" o:spid="_x0000_s1311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" filled="f" strokecolor="green" strokeweight=".25pt"/>
                <v:rect id="Rectangle 287" o:spid="_x0000_s1312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" filled="f" strokecolor="green" strokeweight=".25pt"/>
                <v:rect id="Rectangle 288" o:spid="_x0000_s1313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" filled="f" strokecolor="green" strokeweight=".25pt"/>
                <v:rect id="Rectangle 289" o:spid="_x0000_s1314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" filled="f" strokecolor="green" strokeweight=".25pt"/>
                <v:rect id="Rectangle 290" o:spid="_x0000_s1315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" filled="f" strokecolor="green" strokeweight=".25pt"/>
                <v:rect id="Rectangle 291" o:spid="_x0000_s1316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" filled="f" strokecolor="green" strokeweight=".25pt"/>
                <v:rect id="Rectangle 292" o:spid="_x0000_s1317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Tt1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" filled="f" strokecolor="green" strokeweight=".25pt"/>
                <v:rect id="Rectangle 293" o:spid="_x0000_s1318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" filled="f" strokecolor="green" strokeweight=".25pt"/>
                <v:rect id="Rectangle 294" o:spid="_x0000_s1319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" filled="f" strokecolor="green" strokeweight=".25pt"/>
                <v:rect id="Rectangle 295" o:spid="_x0000_s1320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" filled="f" strokecolor="green" strokeweight=".25pt"/>
              </v:group>
              <v:group id="Group 296" o:spid="_x0000_s1321" style="position:absolute;left:1594;top:11230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<v:rect id="Rectangle 297" o:spid="_x0000_s1322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" filled="f" strokecolor="green" strokeweight=".25pt"/>
                <v:rect id="Rectangle 298" o:spid="_x0000_s1323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" filled="f" strokecolor="green" strokeweight=".25pt"/>
                <v:rect id="Rectangle 299" o:spid="_x0000_s1324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D8YwwAAANw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TOD+eiUdALq8AAAD//wMAUEsBAi0AFAAGAAgAAAAhANvh9svuAAAAhQEAABMAAAAAAAAAAAAA&#10;AAAAAAAAAFtDb250ZW50X1R5cGVzXS54bWxQSwECLQAUAAYACAAAACEAWvQsW78AAAAVAQAACwAA&#10;AAAAAAAAAAAAAAAfAQAAX3JlbHMvLnJlbHNQSwECLQAUAAYACAAAACEAZvQ/GMMAAADcAAAADwAA&#10;AAAAAAAAAAAAAAAHAgAAZHJzL2Rvd25yZXYueG1sUEsFBgAAAAADAAMAtwAAAPcCAAAAAA==&#10;" filled="f" strokecolor="green" strokeweight=".25pt"/>
                <v:rect id="Rectangle 300" o:spid="_x0000_s1325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" filled="f" strokecolor="green" strokeweight=".25pt"/>
                <v:rect id="Rectangle 301" o:spid="_x0000_s1326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gT0xQAAANw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" filled="f" strokecolor="green" strokeweight=".25pt"/>
                <v:rect id="Rectangle 302" o:spid="_x0000_s1327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" filled="f" strokecolor="green" strokeweight=".25pt"/>
                <v:rect id="Rectangle 303" o:spid="_x0000_s1328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" filled="f" strokecolor="green" strokeweight=".25pt"/>
                <v:rect id="Rectangle 304" o:spid="_x0000_s1329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" filled="f" strokecolor="green" strokeweight=".25pt"/>
                <v:rect id="Rectangle 305" o:spid="_x0000_s1330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" filled="f" strokecolor="green" strokeweight=".25pt"/>
                <v:rect id="Rectangle 306" o:spid="_x0000_s1331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adsxQAAANw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" filled="f" strokecolor="green" strokeweight=".25pt"/>
                <v:rect id="Rectangle 307" o:spid="_x0000_s1332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jMewwAAANw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TuDaeiUdALq8AAAD//wMAUEsBAi0AFAAGAAgAAAAhANvh9svuAAAAhQEAABMAAAAAAAAAAAAA&#10;AAAAAAAAAFtDb250ZW50X1R5cGVzXS54bWxQSwECLQAUAAYACAAAACEAWvQsW78AAAAVAQAACwAA&#10;AAAAAAAAAAAAAAAfAQAAX3JlbHMvLnJlbHNQSwECLQAUAAYACAAAACEAmIIzHsMAAADcAAAADwAA&#10;AAAAAAAAAAAAAAAHAgAAZHJzL2Rvd25yZXYueG1sUEsFBgAAAAADAAMAtwAAAPcCAAAAAA==&#10;" filled="f" strokecolor="green" strokeweight=".25pt"/>
                <v:rect id="Rectangle 308" o:spid="_x0000_s1333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paFxQAAANw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" filled="f" strokecolor="green" strokeweight=".25pt"/>
                <v:rect id="Rectangle 309" o:spid="_x0000_s1334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" filled="f" strokecolor="green" strokeweight=".25pt"/>
                <v:rect id="Rectangle 310" o:spid="_x0000_s1335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" filled="f" strokecolor="green" strokeweight=".25pt"/>
                <v:rect id="Rectangle 311" o:spid="_x0000_s1336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5Ip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zTGdzPxCMg8xsAAAD//wMAUEsBAi0AFAAGAAgAAAAhANvh9svuAAAAhQEAABMAAAAAAAAA&#10;AAAAAAAAAAAAAFtDb250ZW50X1R5cGVzXS54bWxQSwECLQAUAAYACAAAACEAWvQsW78AAAAVAQAA&#10;CwAAAAAAAAAAAAAAAAAfAQAAX3JlbHMvLnJlbHNQSwECLQAUAAYACAAAACEAfLOSKcYAAADcAAAA&#10;DwAAAAAAAAAAAAAAAAAHAgAAZHJzL2Rvd25yZXYueG1sUEsFBgAAAAADAAMAtwAAAPoCAAAAAA==&#10;" filled="f" strokecolor="green" strokeweight=".25pt"/>
                <v:rect id="Rectangle 312" o:spid="_x0000_s1337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" filled="f" strokecolor="green" strokeweight=".25pt"/>
                <v:rect id="Rectangle 313" o:spid="_x0000_s1338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" filled="f" strokecolor="green" strokeweight=".25pt"/>
                <v:rect id="Rectangle 314" o:spid="_x0000_s1339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" filled="f" strokecolor="green" strokeweight=".25pt"/>
                <v:rect id="Rectangle 315" o:spid="_x0000_s1340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" filled="f" strokecolor="green" strokeweight=".25pt"/>
                <v:rect id="Rectangle 316" o:spid="_x0000_s1341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" filled="f" strokecolor="green" strokeweight=".25pt"/>
              </v:group>
              <v:group id="Group 317" o:spid="_x0000_s1342" style="position:absolute;left:1594;top:11902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<v:rect id="Rectangle 318" o:spid="_x0000_s1343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" filled="f" strokecolor="green" strokeweight=".25pt"/>
                <v:rect id="Rectangle 319" o:spid="_x0000_s1344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WN4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SzTOD+eiUdAbv4AAAD//wMAUEsBAi0AFAAGAAgAAAAhANvh9svuAAAAhQEAABMAAAAAAAAAAAAA&#10;AAAAAAAAAFtDb250ZW50X1R5cGVzXS54bWxQSwECLQAUAAYACAAAACEAWvQsW78AAAAVAQAACwAA&#10;AAAAAAAAAAAAAAAfAQAAX3JlbHMvLnJlbHNQSwECLQAUAAYACAAAACEALUFjeMMAAADcAAAADwAA&#10;AAAAAAAAAAAAAAAHAgAAZHJzL2Rvd25yZXYueG1sUEsFBgAAAAADAAMAtwAAAPcCAAAAAA==&#10;" filled="f" strokecolor="green" strokeweight=".25pt"/>
                <v:rect id="Rectangle 320" o:spid="_x0000_s1345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cbj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xnKdzPxCMg8xsAAAD//wMAUEsBAi0AFAAGAAgAAAAhANvh9svuAAAAhQEAABMAAAAAAAAA&#10;AAAAAAAAAAAAAFtDb250ZW50X1R5cGVzXS54bWxQSwECLQAUAAYACAAAACEAWvQsW78AAAAVAQAA&#10;CwAAAAAAAAAAAAAAAAAfAQAAX3JlbHMvLnJlbHNQSwECLQAUAAYACAAAACEAQg3G48YAAADcAAAA&#10;DwAAAAAAAAAAAAAAAAAHAgAAZHJzL2Rvd25yZXYueG1sUEsFBgAAAAADAAMAtwAAAPoCAAAAAA==&#10;" filled="f" strokecolor="green" strokeweight=".25pt"/>
                <v:rect id="Rectangle 321" o:spid="_x0000_s1346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" filled="f" strokecolor="green" strokeweight=".25pt"/>
                <v:rect id="Rectangle 322" o:spid="_x0000_s1347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" filled="f" strokecolor="green" strokeweight=".25pt"/>
                <v:rect id="Rectangle 323" o:spid="_x0000_s1348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mV7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waD/Cb9n4hGQsycAAAD//wMAUEsBAi0AFAAGAAgAAAAhANvh9svuAAAAhQEAABMAAAAAAAAA&#10;AAAAAAAAAAAAAFtDb250ZW50X1R5cGVzXS54bWxQSwECLQAUAAYACAAAACEAWvQsW78AAAAVAQAA&#10;CwAAAAAAAAAAAAAAAAAfAQAAX3JlbHMvLnJlbHNQSwECLQAUAAYACAAAACEAUnple8YAAADcAAAA&#10;DwAAAAAAAAAAAAAAAAAHAgAAZHJzL2Rvd25yZXYueG1sUEsFBgAAAAADAAMAtwAAAPoCAAAAAA==&#10;" filled="f" strokecolor="green" strokeweight=".25pt"/>
                <v:rect id="Rectangle 324" o:spid="_x0000_s1349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sDg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sl4Cv9n4hGQyz8AAAD//wMAUEsBAi0AFAAGAAgAAAAhANvh9svuAAAAhQEAABMAAAAAAAAA&#10;AAAAAAAAAAAAAFtDb250ZW50X1R5cGVzXS54bWxQSwECLQAUAAYACAAAACEAWvQsW78AAAAVAQAA&#10;CwAAAAAAAAAAAAAAAAAfAQAAX3JlbHMvLnJlbHNQSwECLQAUAAYACAAAACEAPTbA4MYAAADcAAAA&#10;DwAAAAAAAAAAAAAAAAAHAgAAZHJzL2Rvd25yZXYueG1sUEsFBgAAAAADAAMAtwAAAPoCAAAAAA==&#10;" filled="f" strokecolor="green" strokeweight=".25pt"/>
                <v:rect id="Rectangle 325" o:spid="_x0000_s1350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F6X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pdZCv9n4hGQ+R8AAAD//wMAUEsBAi0AFAAGAAgAAAAhANvh9svuAAAAhQEAABMAAAAAAAAA&#10;AAAAAAAAAAAAAFtDb250ZW50X1R5cGVzXS54bWxQSwECLQAUAAYACAAAACEAWvQsW78AAAAVAQAA&#10;CwAAAAAAAAAAAAAAAAAfAQAAX3JlbHMvLnJlbHNQSwECLQAUAAYACAAAACEAzeRel8YAAADcAAAA&#10;DwAAAAAAAAAAAAAAAAAHAgAAZHJzL2Rvd25yZXYueG1sUEsFBgAAAAADAAMAtwAAAPoCAAAAAA==&#10;" filled="f" strokecolor="green" strokeweight=".25pt"/>
                <v:rect id="Rectangle 326" o:spid="_x0000_s1351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PsM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" filled="f" strokecolor="green" strokeweight=".25pt"/>
                <v:rect id="Rectangle 327" o:spid="_x0000_s1352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29+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SzTuDaeiUdAbv4AAAD//wMAUEsBAi0AFAAGAAgAAAAhANvh9svuAAAAhQEAABMAAAAAAAAAAAAA&#10;AAAAAAAAAFtDb250ZW50X1R5cGVzXS54bWxQSwECLQAUAAYACAAAACEAWvQsW78AAAAVAQAACwAA&#10;AAAAAAAAAAAAAAAfAQAAX3JlbHMvLnJlbHNQSwECLQAUAAYACAAAACEA0zdvfsMAAADcAAAADwAA&#10;AAAAAAAAAAAAAAAHAgAAZHJzL2Rvd25yZXYueG1sUEsFBgAAAAADAAMAtwAAAPcCAAAAAA==&#10;" filled="f" strokecolor="green" strokeweight=".25pt"/>
                <v:rect id="Rectangle 328" o:spid="_x0000_s1353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8rl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" filled="f" strokecolor="green" strokeweight=".25pt"/>
                <v:rect id="Rectangle 329" o:spid="_x0000_s1354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" filled="f" strokecolor="green" strokeweight=".25pt"/>
                <v:rect id="Rectangle 330" o:spid="_x0000_s1355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" filled="f" strokecolor="green" strokeweight=".25pt"/>
                <v:rect id="Rectangle 331" o:spid="_x0000_s1356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" filled="f" strokecolor="green" strokeweight=".25pt"/>
                <v:rect id="Rectangle 332" o:spid="_x0000_s1357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" filled="f" strokecolor="green" strokeweight=".25pt"/>
                <v:rect id="Rectangle 333" o:spid="_x0000_s1358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" filled="f" strokecolor="green" strokeweight=".25pt"/>
                <v:rect id="Rectangle 334" o:spid="_x0000_s1359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" filled="f" strokecolor="green" strokeweight=".25pt"/>
                <v:rect id="Rectangle 335" o:spid="_x0000_s1360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" filled="f" strokecolor="green" strokeweight=".25pt"/>
                <v:rect id="Rectangle 336" o:spid="_x0000_s1361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" filled="f" strokecolor="green" strokeweight=".25pt"/>
                <v:rect id="Rectangle 337" o:spid="_x0000_s1362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" filled="f" strokecolor="green" strokeweight=".25pt"/>
              </v:group>
              <v:group id="Group 338" o:spid="_x0000_s1363" style="position:absolute;left:1594;top:12573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<v:rect id="Rectangle 339" o:spid="_x0000_s1364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" filled="f" strokecolor="green" strokeweight=".25pt"/>
                <v:rect id="Rectangle 340" o:spid="_x0000_s1365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" filled="f" strokecolor="green" strokeweight=".25pt"/>
                <v:rect id="Rectangle 341" o:spid="_x0000_s1366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L00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weCzD79n4hGQsycAAAD//wMAUEsBAi0AFAAGAAgAAAAhANvh9svuAAAAhQEAABMAAAAAAAAA&#10;AAAAAAAAAAAAAFtDb250ZW50X1R5cGVzXS54bWxQSwECLQAUAAYACAAAACEAWvQsW78AAAAVAQAA&#10;CwAAAAAAAAAAAAAAAAAfAQAAX3JlbHMvLnJlbHNQSwECLQAUAAYACAAAACEAbwC9NMYAAADcAAAA&#10;DwAAAAAAAAAAAAAAAAAHAgAAZHJzL2Rvd25yZXYueG1sUEsFBgAAAAADAAMAtwAAAPoCAAAAAA==&#10;" filled="f" strokecolor="green" strokeweight=".25pt"/>
                <v:rect id="Rectangle 342" o:spid="_x0000_s1367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" filled="f" strokecolor="green" strokeweight=".25pt"/>
                <v:rect id="Rectangle 343" o:spid="_x0000_s1368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" filled="f" strokecolor="green" strokeweight=".25pt"/>
                <v:rect id="Rectangle 344" o:spid="_x0000_s1369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" filled="f" strokecolor="green" strokeweight=".25pt"/>
                <v:rect id="Rectangle 345" o:spid="_x0000_s1370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" filled="f" strokecolor="green" strokeweight=".25pt"/>
                <v:rect id="Rectangle 346" o:spid="_x0000_s1371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" filled="f" strokecolor="green" strokeweight=".25pt"/>
                <v:rect id="Rectangle 347" o:spid="_x0000_s1372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" filled="f" strokecolor="green" strokeweight=".25pt"/>
                <v:rect id="Rectangle 348" o:spid="_x0000_s1373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" filled="f" strokecolor="green" strokeweight=".25pt"/>
                <v:rect id="Rectangle 349" o:spid="_x0000_s1374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" filled="f" strokecolor="green" strokeweight=".25pt"/>
                <v:rect id="Rectangle 350" o:spid="_x0000_s1375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" filled="f" strokecolor="green" strokeweight=".25pt"/>
                <v:rect id="Rectangle 351" o:spid="_x0000_s1376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Svp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sl0DP9n4hGQyz8AAAD//wMAUEsBAi0AFAAGAAgAAAAhANvh9svuAAAAhQEAABMAAAAAAAAA&#10;AAAAAAAAAAAAAFtDb250ZW50X1R5cGVzXS54bWxQSwECLQAUAAYACAAAACEAWvQsW78AAAAVAQAA&#10;CwAAAAAAAAAAAAAAAAAfAQAAX3JlbHMvLnJlbHNQSwECLQAUAAYACAAAACEA6tkr6cYAAADcAAAA&#10;DwAAAAAAAAAAAAAAAAAHAgAAZHJzL2Rvd25yZXYueG1sUEsFBgAAAAADAAMAtwAAAPoCAAAAAA==&#10;" filled="f" strokecolor="green" strokeweight=".25pt"/>
                <v:rect id="Rectangle 352" o:spid="_x0000_s1377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" filled="f" strokecolor="green" strokeweight=".25pt"/>
                <v:rect id="Rectangle 353" o:spid="_x0000_s1378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" filled="f" strokecolor="green" strokeweight=".25pt"/>
                <v:rect id="Rectangle 354" o:spid="_x0000_s1379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" filled="f" strokecolor="green" strokeweight=".25pt"/>
                <v:rect id="Rectangle 355" o:spid="_x0000_s1380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" filled="f" strokecolor="green" strokeweight=".25pt"/>
                <v:rect id="Rectangle 356" o:spid="_x0000_s1381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" filled="f" strokecolor="green" strokeweight=".25pt"/>
                <v:rect id="Rectangle 357" o:spid="_x0000_s1382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" filled="f" strokecolor="green" strokeweight=".25pt"/>
                <v:rect id="Rectangle 358" o:spid="_x0000_s1383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" filled="f" strokecolor="green" strokeweight=".25pt"/>
              </v:group>
              <v:group id="Group 359" o:spid="_x0000_s1384" style="position:absolute;left:1594;top:13245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<v:rect id="Rectangle 360" o:spid="_x0000_s1385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" filled="f" strokecolor="green" strokeweight=".25pt"/>
                <v:rect id="Rectangle 361" o:spid="_x0000_s1386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eFU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pd0Bv9n4hGQ+R8AAAD//wMAUEsBAi0AFAAGAAgAAAAhANvh9svuAAAAhQEAABMAAAAAAAAA&#10;AAAAAAAAAAAAAFtDb250ZW50X1R5cGVzXS54bWxQSwECLQAUAAYACAAAACEAWvQsW78AAAAVAQAA&#10;CwAAAAAAAAAAAAAAAAAfAQAAX3JlbHMvLnJlbHNQSwECLQAUAAYACAAAACEAJLXhVMYAAADcAAAA&#10;DwAAAAAAAAAAAAAAAAAHAgAAZHJzL2Rvd25yZXYueG1sUEsFBgAAAAADAAMAtwAAAPoCAAAAAA==&#10;" filled="f" strokecolor="green" strokeweight=".25pt"/>
                <v:rect id="Rectangle 362" o:spid="_x0000_s1387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" filled="f" strokecolor="green" strokeweight=".25pt"/>
                <v:rect id="Rectangle 363" o:spid="_x0000_s1388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" filled="f" strokecolor="green" strokeweight=".25pt"/>
                <v:rect id="Rectangle 364" o:spid="_x0000_s1389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" filled="f" strokecolor="green" strokeweight=".25pt"/>
                <v:rect id="Rectangle 365" o:spid="_x0000_s1390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" filled="f" strokecolor="green" strokeweight=".25pt"/>
                <v:rect id="Rectangle 366" o:spid="_x0000_s1391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" filled="f" strokecolor="green" strokeweight=".25pt"/>
                <v:rect id="Rectangle 367" o:spid="_x0000_s1392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" filled="f" strokecolor="green" strokeweight=".25pt"/>
                <v:rect id="Rectangle 368" o:spid="_x0000_s1393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" filled="f" strokecolor="green" strokeweight=".25pt"/>
                <v:rect id="Rectangle 369" o:spid="_x0000_s1394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" filled="f" strokecolor="green" strokeweight=".25pt"/>
                <v:rect id="Rectangle 370" o:spid="_x0000_s1395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" filled="f" strokecolor="green" strokeweight=".25pt"/>
                <v:rect id="Rectangle 371" o:spid="_x0000_s1396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HeJ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" filled="f" strokecolor="green" strokeweight=".25pt"/>
                <v:rect id="Rectangle 372" o:spid="_x0000_s1397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" filled="f" strokecolor="green" strokeweight=".25pt"/>
                <v:rect id="Rectangle 373" o:spid="_x0000_s1398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" filled="f" strokecolor="green" strokeweight=".25pt"/>
                <v:rect id="Rectangle 374" o:spid="_x0000_s1399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" filled="f" strokecolor="green" strokeweight=".25pt"/>
                <v:rect id="Rectangle 375" o:spid="_x0000_s1400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" filled="f" strokecolor="green" strokeweight=".25pt"/>
                <v:rect id="Rectangle 376" o:spid="_x0000_s1401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" filled="f" strokecolor="green" strokeweight=".25pt"/>
                <v:rect id="Rectangle 377" o:spid="_x0000_s1402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" filled="f" strokecolor="green" strokeweight=".25pt"/>
                <v:rect id="Rectangle 378" o:spid="_x0000_s1403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" filled="f" strokecolor="green" strokeweight=".25pt"/>
                <v:rect id="Rectangle 379" o:spid="_x0000_s1404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" filled="f" strokecolor="green" strokeweight=".25pt"/>
              </v:group>
              <v:group id="Group 380" o:spid="_x0000_s1405" style="position:absolute;left:1594;top:13917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<v:rect id="Rectangle 381" o:spid="_x0000_s1406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" filled="f" strokecolor="green" strokeweight=".25pt"/>
                <v:rect id="Rectangle 382" o:spid="_x0000_s1407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" filled="f" strokecolor="green" strokeweight=".25pt"/>
                <v:rect id="Rectangle 383" o:spid="_x0000_s1408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" filled="f" strokecolor="green" strokeweight=".25pt"/>
                <v:rect id="Rectangle 384" o:spid="_x0000_s1409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" filled="f" strokecolor="green" strokeweight=".25pt"/>
                <v:rect id="Rectangle 385" o:spid="_x0000_s1410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" filled="f" strokecolor="green" strokeweight=".25pt"/>
                <v:rect id="Rectangle 386" o:spid="_x0000_s1411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" filled="f" strokecolor="green" strokeweight=".25pt"/>
                <v:rect id="Rectangle 387" o:spid="_x0000_s1412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" filled="f" strokecolor="green" strokeweight=".25pt"/>
                <v:rect id="Rectangle 388" o:spid="_x0000_s1413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" filled="f" strokecolor="green" strokeweight=".25pt"/>
                <v:rect id="Rectangle 389" o:spid="_x0000_s1414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" filled="f" strokecolor="green" strokeweight=".25pt"/>
                <v:rect id="Rectangle 390" o:spid="_x0000_s1415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" filled="f" strokecolor="green" strokeweight=".25pt"/>
                <v:rect id="Rectangle 391" o:spid="_x0000_s1416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JFz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" filled="f" strokecolor="green" strokeweight=".25pt"/>
                <v:rect id="Rectangle 392" o:spid="_x0000_s1417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" filled="f" strokecolor="green" strokeweight=".25pt"/>
                <v:rect id="Rectangle 393" o:spid="_x0000_s1418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" filled="f" strokecolor="green" strokeweight=".25pt"/>
                <v:rect id="Rectangle 394" o:spid="_x0000_s1419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" filled="f" strokecolor="green" strokeweight=".25pt"/>
                <v:rect id="Rectangle 395" o:spid="_x0000_s1420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" filled="f" strokecolor="green" strokeweight=".25pt"/>
                <v:rect id="Rectangle 396" o:spid="_x0000_s1421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" filled="f" strokecolor="green" strokeweight=".25pt"/>
                <v:rect id="Rectangle 397" o:spid="_x0000_s1422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" filled="f" strokecolor="green" strokeweight=".25pt"/>
                <v:rect id="Rectangle 398" o:spid="_x0000_s1423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" filled="f" strokecolor="green" strokeweight=".25pt"/>
                <v:rect id="Rectangle 399" o:spid="_x0000_s1424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vJ9wwAAANw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TOD+eiUdALq8AAAD//wMAUEsBAi0AFAAGAAgAAAAhANvh9svuAAAAhQEAABMAAAAAAAAAAAAA&#10;AAAAAAAAAFtDb250ZW50X1R5cGVzXS54bWxQSwECLQAUAAYACAAAACEAWvQsW78AAAAVAQAACwAA&#10;AAAAAAAAAAAAAAAfAQAAX3JlbHMvLnJlbHNQSwECLQAUAAYACAAAACEApl7yfcMAAADcAAAADwAA&#10;AAAAAAAAAAAAAAAHAgAAZHJzL2Rvd25yZXYueG1sUEsFBgAAAAADAAMAtwAAAPcCAAAAAA==&#10;" filled="f" strokecolor="green" strokeweight=".25pt"/>
                <v:rect id="Rectangle 400" o:spid="_x0000_s1425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" filled="f" strokecolor="green" strokeweight=".25pt"/>
              </v:group>
              <v:group id="Group 401" o:spid="_x0000_s1426" style="position:absolute;left:1594;top:14589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<v:rect id="Rectangle 402" o:spid="_x0000_s1427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" filled="f" strokecolor="green" strokeweight=".25pt"/>
                <v:rect id="Rectangle 403" o:spid="_x0000_s1428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" filled="f" strokecolor="green" strokeweight=".25pt"/>
                <v:rect id="Rectangle 404" o:spid="_x0000_s1429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" filled="f" strokecolor="green" strokeweight=".25pt"/>
                <v:rect id="Rectangle 405" o:spid="_x0000_s1430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" filled="f" strokecolor="green" strokeweight=".25pt"/>
                <v:rect id="Rectangle 406" o:spid="_x0000_s1431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2oJxQAAANw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" filled="f" strokecolor="green" strokeweight=".25pt"/>
                <v:rect id="Rectangle 407" o:spid="_x0000_s1432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P57wwAAANw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TuDaeiUdALq8AAAD//wMAUEsBAi0AFAAGAAgAAAAhANvh9svuAAAAhQEAABMAAAAAAAAAAAAA&#10;AAAAAAAAAFtDb250ZW50X1R5cGVzXS54bWxQSwECLQAUAAYACAAAACEAWvQsW78AAAAVAQAACwAA&#10;AAAAAAAAAAAAAAAfAQAAX3JlbHMvLnJlbHNQSwECLQAUAAYACAAAACEAWCj+e8MAAADcAAAADwAA&#10;AAAAAAAAAAAAAAAHAgAAZHJzL2Rvd25yZXYueG1sUEsFBgAAAAADAAMAtwAAAPcCAAAAAA==&#10;" filled="f" strokecolor="green" strokeweight=".25pt"/>
                <v:rect id="Rectangle 408" o:spid="_x0000_s1433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FvgxQAAANw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" filled="f" strokecolor="green" strokeweight=".25pt"/>
                <v:rect id="Rectangle 409" o:spid="_x0000_s1434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" filled="f" strokecolor="green" strokeweight=".25pt"/>
                <v:rect id="Rectangle 410" o:spid="_x0000_s1435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" filled="f" strokecolor="green" strokeweight=".25pt"/>
                <v:rect id="Rectangle 411" o:spid="_x0000_s1436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V9M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zTGdzPxCMg8xsAAAD//wMAUEsBAi0AFAAGAAgAAAAhANvh9svuAAAAhQEAABMAAAAAAAAA&#10;AAAAAAAAAAAAAFtDb250ZW50X1R5cGVzXS54bWxQSwECLQAUAAYACAAAACEAWvQsW78AAAAVAQAA&#10;CwAAAAAAAAAAAAAAAAAfAQAAX3JlbHMvLnJlbHNQSwECLQAUAAYACAAAACEAvBlfTMYAAADcAAAA&#10;DwAAAAAAAAAAAAAAAAAHAgAAZHJzL2Rvd25yZXYueG1sUEsFBgAAAAADAAMAtwAAAPoCAAAAAA==&#10;" filled="f" strokecolor="green" strokeweight=".25pt"/>
                <v:rect id="Rectangle 412" o:spid="_x0000_s1437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" filled="f" strokecolor="green" strokeweight=".25pt"/>
                <v:rect id="Rectangle 413" o:spid="_x0000_s1438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" filled="f" strokecolor="green" strokeweight=".25pt"/>
                <v:rect id="Rectangle 414" o:spid="_x0000_s1439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" filled="f" strokecolor="green" strokeweight=".25pt"/>
                <v:rect id="Rectangle 415" o:spid="_x0000_s1440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" filled="f" strokecolor="green" strokeweight=".25pt"/>
                <v:rect id="Rectangle 416" o:spid="_x0000_s1441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" filled="f" strokecolor="green" strokeweight=".25pt"/>
                <v:rect id="Rectangle 417" o:spid="_x0000_s1442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" filled="f" strokecolor="green" strokeweight=".25pt"/>
                <v:rect id="Rectangle 418" o:spid="_x0000_s1443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" filled="f" strokecolor="green" strokeweight=".25pt"/>
                <v:rect id="Rectangle 419" o:spid="_x0000_s1444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" filled="f" strokecolor="green" strokeweight=".25pt"/>
                <v:rect id="Rectangle 420" o:spid="_x0000_s1445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wuG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xnKdzPxCMg8xsAAAD//wMAUEsBAi0AFAAGAAgAAAAhANvh9svuAAAAhQEAABMAAAAAAAAA&#10;AAAAAAAAAAAAAFtDb250ZW50X1R5cGVzXS54bWxQSwECLQAUAAYACAAAACEAWvQsW78AAAAVAQAA&#10;CwAAAAAAAAAAAAAAAAAfAQAAX3JlbHMvLnJlbHNQSwECLQAUAAYACAAAACEAgqcLhsYAAADcAAAA&#10;DwAAAAAAAAAAAAAAAAAHAgAAZHJzL2Rvd25yZXYueG1sUEsFBgAAAAADAAMAtwAAAPoCAAAAAA==&#10;" filled="f" strokecolor="green" strokeweight=".25pt"/>
                <v:rect id="Rectangle 421" o:spid="_x0000_s1446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" filled="f" strokecolor="green" strokeweight=".25pt"/>
              </v:group>
            </v:group>
          </w:pict>
        </mc:Fallback>
      </mc:AlternateContent>
    </w:r>
    <w:r w:rsidR="001A2ECA" w:rsidRPr="005617AC">
      <w:rPr>
        <w:rFonts w:ascii="ＭＳ ゴシック" w:eastAsia="ＭＳ ゴシック" w:hAnsi="ＭＳ ゴシック" w:hint="eastAsia"/>
        <w:spacing w:val="0"/>
        <w:sz w:val="20"/>
      </w:rPr>
      <w:t>名</w:t>
    </w:r>
    <w:r w:rsidR="00F72253" w:rsidRPr="005617AC">
      <w:rPr>
        <w:rFonts w:ascii="ＭＳ ゴシック" w:eastAsia="ＭＳ ゴシック" w:hAnsi="ＭＳ ゴシック" w:hint="eastAsia"/>
        <w:spacing w:val="0"/>
        <w:sz w:val="20"/>
      </w:rPr>
      <w:t>「</w:t>
    </w:r>
    <w:r>
      <w:rPr>
        <w:rFonts w:ascii="ＭＳ ゴシック" w:eastAsia="ＭＳ ゴシック" w:hAnsi="ＭＳ ゴシック" w:hint="eastAsia"/>
        <w:spacing w:val="0"/>
        <w:sz w:val="20"/>
      </w:rPr>
      <w:t>課目</w:t>
    </w:r>
    <w:r w:rsidR="00D664C0">
      <w:rPr>
        <w:rFonts w:ascii="ＭＳ ゴシック" w:eastAsia="ＭＳ ゴシック" w:hAnsi="ＭＳ ゴシック" w:hint="eastAsia"/>
        <w:spacing w:val="0"/>
        <w:sz w:val="20"/>
        <w:u w:val="single"/>
      </w:rPr>
      <w:t xml:space="preserve">　　</w:t>
    </w:r>
    <w:r w:rsidR="00B25B84" w:rsidRPr="005617AC">
      <w:rPr>
        <w:rFonts w:ascii="ＭＳ ゴシック" w:eastAsia="ＭＳ ゴシック" w:hAnsi="ＭＳ ゴシック" w:hint="eastAsia"/>
        <w:spacing w:val="0"/>
        <w:sz w:val="20"/>
      </w:rPr>
      <w:t xml:space="preserve">　</w:t>
    </w:r>
    <w:r w:rsidR="00D664C0">
      <w:rPr>
        <w:rFonts w:ascii="ＭＳ ゴシック" w:eastAsia="ＭＳ ゴシック" w:hAnsi="ＭＳ ゴシック" w:hint="eastAsia"/>
        <w:spacing w:val="0"/>
        <w:sz w:val="20"/>
        <w:u w:val="single"/>
      </w:rPr>
      <w:t xml:space="preserve">：　　　　　　　　　</w:t>
    </w:r>
    <w:r w:rsidR="00F72253" w:rsidRPr="005617AC">
      <w:rPr>
        <w:rFonts w:ascii="ＭＳ ゴシック" w:eastAsia="ＭＳ ゴシック" w:hAnsi="ＭＳ ゴシック" w:hint="eastAsia"/>
        <w:spacing w:val="0"/>
        <w:sz w:val="20"/>
      </w:rPr>
      <w:t>」</w:t>
    </w:r>
    <w:r w:rsidR="0079002C" w:rsidRPr="005617AC">
      <w:rPr>
        <w:rFonts w:ascii="ＭＳ ゴシック" w:eastAsia="ＭＳ ゴシック" w:hAnsi="ＭＳ ゴシック" w:hint="eastAsia"/>
        <w:spacing w:val="0"/>
        <w:sz w:val="20"/>
      </w:rPr>
      <w:t>【設問</w:t>
    </w:r>
    <w:r w:rsidR="005617AC" w:rsidRPr="00D664C0">
      <w:rPr>
        <w:rFonts w:ascii="ＭＳ ゴシック" w:eastAsia="ＭＳ ゴシック" w:hAnsi="ＭＳ ゴシック" w:hint="eastAsia"/>
        <w:spacing w:val="0"/>
        <w:sz w:val="20"/>
        <w:u w:val="single"/>
      </w:rPr>
      <w:t xml:space="preserve">　　</w:t>
    </w:r>
    <w:r w:rsidR="0079002C" w:rsidRPr="00D664C0">
      <w:rPr>
        <w:rFonts w:ascii="ＭＳ ゴシック" w:eastAsia="ＭＳ ゴシック" w:hAnsi="ＭＳ ゴシック" w:hint="eastAsia"/>
        <w:spacing w:val="0"/>
        <w:sz w:val="20"/>
        <w:u w:val="single"/>
      </w:rPr>
      <w:t xml:space="preserve">　</w:t>
    </w:r>
    <w:r w:rsidR="00B25B84" w:rsidRPr="00D664C0">
      <w:rPr>
        <w:rFonts w:ascii="ＭＳ ゴシック" w:eastAsia="ＭＳ ゴシック" w:hAnsi="ＭＳ ゴシック" w:hint="eastAsia"/>
        <w:spacing w:val="0"/>
        <w:sz w:val="20"/>
        <w:u w:val="single"/>
      </w:rPr>
      <w:t xml:space="preserve">　</w:t>
    </w:r>
    <w:r w:rsidR="0079002C" w:rsidRPr="00D664C0">
      <w:rPr>
        <w:rFonts w:ascii="ＭＳ ゴシック" w:eastAsia="ＭＳ ゴシック" w:hAnsi="ＭＳ ゴシック" w:hint="eastAsia"/>
        <w:spacing w:val="0"/>
        <w:sz w:val="20"/>
      </w:rPr>
      <w:t xml:space="preserve">　</w:t>
    </w:r>
    <w:r w:rsidR="0079002C" w:rsidRPr="005617AC">
      <w:rPr>
        <w:rFonts w:ascii="ＭＳ ゴシック" w:eastAsia="ＭＳ ゴシック" w:hAnsi="ＭＳ ゴシック" w:hint="eastAsia"/>
        <w:spacing w:val="0"/>
        <w:sz w:val="20"/>
      </w:rPr>
      <w:t>】</w:t>
    </w:r>
  </w:p>
  <w:p w14:paraId="77442649" w14:textId="1B0F1B1D" w:rsidR="00F72253" w:rsidRPr="005617AC" w:rsidRDefault="00FE1D4E" w:rsidP="005617AC">
    <w:pPr>
      <w:pStyle w:val="a3"/>
      <w:rPr>
        <w:rFonts w:ascii="ＭＳ ゴシック" w:eastAsia="ＭＳ ゴシック" w:hAnsi="ＭＳ ゴシック"/>
        <w:spacing w:val="0"/>
        <w:u w:val="single"/>
      </w:rPr>
    </w:pPr>
    <w:r>
      <w:rPr>
        <w:rFonts w:ascii="ＭＳ ゴシック" w:eastAsia="ＭＳ ゴシック" w:hAnsi="ＭＳ ゴシック"/>
        <w:spacing w:val="0"/>
        <w:sz w:val="20"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B84BAA" wp14:editId="67ED70D9">
              <wp:simplePos x="0" y="0"/>
              <wp:positionH relativeFrom="column">
                <wp:posOffset>-67310</wp:posOffset>
              </wp:positionH>
              <wp:positionV relativeFrom="paragraph">
                <wp:posOffset>194945</wp:posOffset>
              </wp:positionV>
              <wp:extent cx="5400675" cy="8521700"/>
              <wp:effectExtent l="0" t="0" r="0" b="0"/>
              <wp:wrapNone/>
              <wp:docPr id="1" name="Rectangle 4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0675" cy="85217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757E61" id="Rectangle 423" o:spid="_x0000_s1026" style="position:absolute;left:0;text-align:left;margin-left:-5.3pt;margin-top:15.35pt;width:425.25pt;height:67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" filled="f" strokecolor="green" strokeweight=".25pt"/>
          </w:pict>
        </mc:Fallback>
      </mc:AlternateContent>
    </w:r>
    <w:r w:rsidR="00F72253" w:rsidRPr="005617AC">
      <w:rPr>
        <w:rFonts w:ascii="ＭＳ ゴシック" w:eastAsia="ＭＳ ゴシック" w:hAnsi="ＭＳ ゴシック" w:hint="eastAsia"/>
        <w:spacing w:val="0"/>
        <w:sz w:val="20"/>
      </w:rPr>
      <w:t xml:space="preserve">受講者番号（　</w:t>
    </w:r>
    <w:r w:rsidR="005617AC" w:rsidRPr="005617AC">
      <w:rPr>
        <w:rFonts w:ascii="ＭＳ ゴシック" w:eastAsia="ＭＳ ゴシック" w:hAnsi="ＭＳ ゴシック" w:hint="eastAsia"/>
        <w:spacing w:val="0"/>
        <w:sz w:val="20"/>
      </w:rPr>
      <w:t xml:space="preserve">　</w:t>
    </w:r>
    <w:r w:rsidR="00F72253" w:rsidRPr="005617AC">
      <w:rPr>
        <w:rFonts w:ascii="ＭＳ ゴシック" w:eastAsia="ＭＳ ゴシック" w:hAnsi="ＭＳ ゴシック" w:hint="eastAsia"/>
        <w:spacing w:val="0"/>
        <w:sz w:val="20"/>
      </w:rPr>
      <w:t xml:space="preserve">　　　</w:t>
    </w:r>
    <w:r w:rsidR="005617AC">
      <w:rPr>
        <w:rFonts w:ascii="ＭＳ ゴシック" w:eastAsia="ＭＳ ゴシック" w:hAnsi="ＭＳ ゴシック" w:hint="eastAsia"/>
        <w:spacing w:val="0"/>
        <w:sz w:val="20"/>
      </w:rPr>
      <w:t xml:space="preserve">　　　　　　</w:t>
    </w:r>
    <w:r w:rsidR="00F72253" w:rsidRPr="005617AC">
      <w:rPr>
        <w:rFonts w:ascii="ＭＳ ゴシック" w:eastAsia="ＭＳ ゴシック" w:hAnsi="ＭＳ ゴシック" w:hint="eastAsia"/>
        <w:spacing w:val="0"/>
        <w:sz w:val="20"/>
      </w:rPr>
      <w:t xml:space="preserve">　　）氏名（　</w:t>
    </w:r>
    <w:r w:rsidR="005617AC">
      <w:rPr>
        <w:rFonts w:ascii="ＭＳ ゴシック" w:eastAsia="ＭＳ ゴシック" w:hAnsi="ＭＳ ゴシック" w:hint="eastAsia"/>
        <w:spacing w:val="0"/>
        <w:sz w:val="20"/>
      </w:rPr>
      <w:t xml:space="preserve">　　　　　　　　　　</w:t>
    </w:r>
    <w:r w:rsidR="00F72253" w:rsidRPr="005617AC">
      <w:rPr>
        <w:rFonts w:ascii="ＭＳ ゴシック" w:eastAsia="ＭＳ ゴシック" w:hAnsi="ＭＳ ゴシック" w:hint="eastAsia"/>
        <w:spacing w:val="0"/>
        <w:sz w:val="20"/>
      </w:rPr>
      <w:t xml:space="preserve">　　　　　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671"/>
  <w:displayHorizontalDrawingGridEvery w:val="0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 fill="f" fillcolor="white" strokecolor="green">
      <v:fill color="white" on="f"/>
      <v:stroke color="green"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78"/>
    <w:rsid w:val="00071A5B"/>
    <w:rsid w:val="000D4478"/>
    <w:rsid w:val="001159F7"/>
    <w:rsid w:val="001557A4"/>
    <w:rsid w:val="00196911"/>
    <w:rsid w:val="001A2ECA"/>
    <w:rsid w:val="002B0708"/>
    <w:rsid w:val="002F17FC"/>
    <w:rsid w:val="0030483E"/>
    <w:rsid w:val="003204B9"/>
    <w:rsid w:val="004E5758"/>
    <w:rsid w:val="00560232"/>
    <w:rsid w:val="005617AC"/>
    <w:rsid w:val="005C7388"/>
    <w:rsid w:val="005F09FB"/>
    <w:rsid w:val="00631B44"/>
    <w:rsid w:val="00730677"/>
    <w:rsid w:val="00742CF3"/>
    <w:rsid w:val="0079002C"/>
    <w:rsid w:val="007E3B05"/>
    <w:rsid w:val="00894379"/>
    <w:rsid w:val="0089705F"/>
    <w:rsid w:val="00A07435"/>
    <w:rsid w:val="00A4196C"/>
    <w:rsid w:val="00AC7BA0"/>
    <w:rsid w:val="00AD7EF2"/>
    <w:rsid w:val="00AF58EC"/>
    <w:rsid w:val="00B25B84"/>
    <w:rsid w:val="00BE5EE0"/>
    <w:rsid w:val="00BF0DF4"/>
    <w:rsid w:val="00C043C6"/>
    <w:rsid w:val="00CE6EB3"/>
    <w:rsid w:val="00D664C0"/>
    <w:rsid w:val="00D67F34"/>
    <w:rsid w:val="00E75286"/>
    <w:rsid w:val="00EF46FD"/>
    <w:rsid w:val="00F72253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color="green">
      <v:fill color="white" on="f"/>
      <v:stroke color="green" weight="1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6798FC0F"/>
  <w15:docId w15:val="{847E2310-5945-417B-8822-CAB0D673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widowControl/>
      <w:tabs>
        <w:tab w:val="center" w:pos="4252"/>
        <w:tab w:val="right" w:pos="8504"/>
      </w:tabs>
      <w:jc w:val="left"/>
    </w:pPr>
    <w:rPr>
      <w:noProof/>
      <w:spacing w:val="67"/>
      <w:kern w:val="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A2ECA"/>
  </w:style>
  <w:style w:type="paragraph" w:styleId="a6">
    <w:name w:val="Balloon Text"/>
    <w:basedOn w:val="a"/>
    <w:semiHidden/>
    <w:rsid w:val="00EF46F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&#21407;&#31295;&#29992;&#32025;%20&#65395;&#65384;&#65403;&#65438;&#65392;&#65412;&#65438;.wiz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原稿用紙 ｳｨｻﾞｰﾄﾞ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Genko Wizard</vt:lpstr>
      <vt:lpstr>Genko Wizard</vt:lpstr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Genko Wizard</dc:title>
  <dc:creator>物部</dc:creator>
  <cp:lastModifiedBy>愛知県 社会福祉士会</cp:lastModifiedBy>
  <cp:revision>2</cp:revision>
  <cp:lastPrinted>2014-07-17T05:14:00Z</cp:lastPrinted>
  <dcterms:created xsi:type="dcterms:W3CDTF">2021-05-27T04:20:00Z</dcterms:created>
  <dcterms:modified xsi:type="dcterms:W3CDTF">2021-05-27T04:20:00Z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</Properties>
</file>